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60D63" w14:textId="4E7685AC" w:rsidR="00AD6B7A" w:rsidRPr="006830A7" w:rsidRDefault="00482860" w:rsidP="00AD6B7A">
      <w:pPr>
        <w:jc w:val="center"/>
        <w:rPr>
          <w:b/>
          <w:smallCaps/>
          <w:sz w:val="26"/>
          <w:szCs w:val="26"/>
        </w:rPr>
      </w:pPr>
      <w:r w:rsidRPr="00C35DC8">
        <w:rPr>
          <w:b/>
          <w:smallCaps/>
          <w:sz w:val="26"/>
          <w:szCs w:val="26"/>
        </w:rPr>
        <w:t xml:space="preserve">Dipartimento di </w:t>
      </w:r>
      <w:r w:rsidR="00C42621" w:rsidRPr="00C35DC8">
        <w:rPr>
          <w:b/>
          <w:smallCaps/>
          <w:sz w:val="26"/>
          <w:szCs w:val="26"/>
        </w:rPr>
        <w:t>SCIENZE CHIMICHE E FARMACEUTICHE</w:t>
      </w:r>
    </w:p>
    <w:p w14:paraId="223C4A29" w14:textId="77777777" w:rsidR="00AD6B7A" w:rsidRDefault="00AD6B7A" w:rsidP="00AD6B7A"/>
    <w:p w14:paraId="33A7E52F" w14:textId="77777777" w:rsidR="001B24A0" w:rsidRDefault="001B24A0" w:rsidP="00AD6B7A"/>
    <w:p w14:paraId="4B101C82" w14:textId="77777777" w:rsidR="001B24A0" w:rsidRDefault="001B24A0" w:rsidP="00AD6B7A"/>
    <w:p w14:paraId="7DF5CD66" w14:textId="77777777" w:rsidR="00482860" w:rsidRPr="00DD56A3" w:rsidRDefault="00482860" w:rsidP="00AD6B7A"/>
    <w:p w14:paraId="59D5BF55" w14:textId="77777777" w:rsidR="00AD6B7A" w:rsidRDefault="00AD6B7A" w:rsidP="00AD6B7A">
      <w:pPr>
        <w:jc w:val="center"/>
        <w:rPr>
          <w:b/>
          <w:sz w:val="24"/>
          <w:szCs w:val="24"/>
        </w:rPr>
      </w:pPr>
      <w:r w:rsidRPr="00DD56A3">
        <w:rPr>
          <w:b/>
          <w:sz w:val="24"/>
          <w:szCs w:val="24"/>
        </w:rPr>
        <w:t>IL DIRETTORE</w:t>
      </w:r>
    </w:p>
    <w:p w14:paraId="4422784D" w14:textId="77777777" w:rsidR="001B24A0" w:rsidRDefault="001B24A0" w:rsidP="00AD6B7A">
      <w:pPr>
        <w:jc w:val="center"/>
        <w:rPr>
          <w:b/>
          <w:sz w:val="24"/>
          <w:szCs w:val="24"/>
        </w:rPr>
      </w:pPr>
    </w:p>
    <w:p w14:paraId="796DE9FA" w14:textId="77777777" w:rsidR="001B24A0" w:rsidRPr="00DD56A3" w:rsidRDefault="001B24A0" w:rsidP="00AD6B7A">
      <w:pPr>
        <w:jc w:val="center"/>
        <w:rPr>
          <w:b/>
          <w:sz w:val="24"/>
          <w:szCs w:val="24"/>
        </w:rPr>
      </w:pPr>
    </w:p>
    <w:p w14:paraId="2CFBF684" w14:textId="3F160D9A" w:rsidR="00D00D78" w:rsidRDefault="00E04F83" w:rsidP="00AD6B7A">
      <w:pPr>
        <w:rPr>
          <w:i/>
        </w:rPr>
      </w:pPr>
      <w:r w:rsidRPr="00CD5463">
        <w:rPr>
          <w:i/>
        </w:rPr>
        <w:t>Repertorio n</w:t>
      </w:r>
      <w:r w:rsidR="00D00D78">
        <w:rPr>
          <w:i/>
        </w:rPr>
        <w:t xml:space="preserve">. </w:t>
      </w:r>
      <w:r w:rsidR="008A0D58">
        <w:rPr>
          <w:i/>
        </w:rPr>
        <w:t>24/</w:t>
      </w:r>
      <w:r w:rsidR="00455F7E">
        <w:rPr>
          <w:i/>
        </w:rPr>
        <w:t>2019</w:t>
      </w:r>
    </w:p>
    <w:p w14:paraId="4AE35F21" w14:textId="6ACE0C72" w:rsidR="00AD6B7A" w:rsidRPr="00CD5463" w:rsidRDefault="00AD6B7A" w:rsidP="00AD6B7A">
      <w:proofErr w:type="spellStart"/>
      <w:r w:rsidRPr="00CD5463">
        <w:t>Prot</w:t>
      </w:r>
      <w:proofErr w:type="spellEnd"/>
      <w:r w:rsidRPr="00CD5463">
        <w:t xml:space="preserve">. </w:t>
      </w:r>
      <w:r w:rsidR="001B2744" w:rsidRPr="00CD5463">
        <w:t>N</w:t>
      </w:r>
      <w:r w:rsidR="008A0D58">
        <w:t>. 75452</w:t>
      </w:r>
      <w:r w:rsidR="001B2744">
        <w:t xml:space="preserve"> </w:t>
      </w:r>
      <w:r w:rsidR="00D00D78">
        <w:t xml:space="preserve">del </w:t>
      </w:r>
      <w:r w:rsidR="008A0D58">
        <w:t>4/4/2019</w:t>
      </w:r>
    </w:p>
    <w:p w14:paraId="0FC564EF" w14:textId="77777777" w:rsidR="00AD6B7A" w:rsidRPr="00CD5463" w:rsidRDefault="00AD6B7A" w:rsidP="00AD6B7A">
      <w:pPr>
        <w:tabs>
          <w:tab w:val="left" w:pos="1077"/>
          <w:tab w:val="left" w:pos="2552"/>
        </w:tabs>
      </w:pPr>
      <w:r w:rsidRPr="00CD5463">
        <w:t>Titolo III</w:t>
      </w:r>
      <w:r w:rsidRPr="00CD5463">
        <w:tab/>
        <w:t>Categoria 12</w:t>
      </w:r>
      <w:bookmarkStart w:id="0" w:name="_GoBack"/>
      <w:bookmarkEnd w:id="0"/>
    </w:p>
    <w:p w14:paraId="6A41FB12" w14:textId="77777777" w:rsidR="00BF57B9" w:rsidRDefault="00BF57B9" w:rsidP="00AD6B7A">
      <w:pPr>
        <w:spacing w:after="120"/>
        <w:jc w:val="both"/>
        <w:rPr>
          <w:sz w:val="22"/>
          <w:szCs w:val="22"/>
        </w:rPr>
      </w:pPr>
    </w:p>
    <w:p w14:paraId="08B60B05" w14:textId="77777777" w:rsidR="001B24A0" w:rsidRPr="00DE722C" w:rsidRDefault="001B24A0" w:rsidP="00AD6B7A">
      <w:pPr>
        <w:spacing w:after="120"/>
        <w:jc w:val="both"/>
        <w:rPr>
          <w:sz w:val="22"/>
          <w:szCs w:val="22"/>
        </w:rPr>
      </w:pPr>
    </w:p>
    <w:p w14:paraId="0049D190" w14:textId="6AD7C8B0"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14:paraId="2AF923A2" w14:textId="77777777"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14:paraId="32D8B8AC" w14:textId="77777777"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14:paraId="3F3176E6" w14:textId="3E0FCB65" w:rsidR="00AD6B7A" w:rsidRPr="00DE722C" w:rsidRDefault="00AD6B7A" w:rsidP="00AD6B7A">
      <w:pPr>
        <w:spacing w:after="120"/>
        <w:jc w:val="both"/>
        <w:rPr>
          <w:sz w:val="22"/>
          <w:szCs w:val="22"/>
        </w:rPr>
      </w:pPr>
      <w:r w:rsidRPr="00DE722C">
        <w:rPr>
          <w:sz w:val="22"/>
          <w:szCs w:val="22"/>
        </w:rPr>
        <w:t>VIST</w:t>
      </w:r>
      <w:r w:rsidR="00FF3FC3">
        <w:rPr>
          <w:sz w:val="22"/>
          <w:szCs w:val="22"/>
        </w:rPr>
        <w:t>A la lettera del CFR</w:t>
      </w:r>
      <w:r w:rsidR="00F737A4">
        <w:rPr>
          <w:sz w:val="22"/>
          <w:szCs w:val="22"/>
        </w:rPr>
        <w:t>,</w:t>
      </w:r>
      <w:r w:rsidR="00FF3FC3">
        <w:rPr>
          <w:sz w:val="22"/>
          <w:szCs w:val="22"/>
        </w:rPr>
        <w:t xml:space="preserve"> </w:t>
      </w:r>
      <w:proofErr w:type="spellStart"/>
      <w:r w:rsidR="00FF3FC3">
        <w:rPr>
          <w:sz w:val="22"/>
          <w:szCs w:val="22"/>
        </w:rPr>
        <w:t>prot</w:t>
      </w:r>
      <w:proofErr w:type="spellEnd"/>
      <w:r w:rsidR="00FF3FC3">
        <w:rPr>
          <w:sz w:val="22"/>
          <w:szCs w:val="22"/>
        </w:rPr>
        <w:t xml:space="preserve">. N. </w:t>
      </w:r>
      <w:r w:rsidR="00F82B1C">
        <w:rPr>
          <w:sz w:val="22"/>
          <w:szCs w:val="22"/>
        </w:rPr>
        <w:t>287/2019</w:t>
      </w:r>
      <w:r w:rsidR="00FF3FC3">
        <w:rPr>
          <w:sz w:val="22"/>
          <w:szCs w:val="22"/>
        </w:rPr>
        <w:t xml:space="preserve"> del </w:t>
      </w:r>
      <w:r w:rsidR="00F82B1C">
        <w:rPr>
          <w:sz w:val="22"/>
          <w:szCs w:val="22"/>
        </w:rPr>
        <w:t>18/03/2019</w:t>
      </w:r>
      <w:r w:rsidR="00FF3FC3">
        <w:rPr>
          <w:sz w:val="22"/>
          <w:szCs w:val="22"/>
        </w:rPr>
        <w:t xml:space="preserve"> con la quale si rende disponibile</w:t>
      </w:r>
      <w:r w:rsidRPr="00DE722C">
        <w:rPr>
          <w:sz w:val="22"/>
          <w:szCs w:val="22"/>
        </w:rPr>
        <w:t xml:space="preserve"> </w:t>
      </w:r>
      <w:r w:rsidR="00FF3FC3">
        <w:rPr>
          <w:sz w:val="22"/>
          <w:szCs w:val="22"/>
        </w:rPr>
        <w:t xml:space="preserve">a finanziare una borsa per attività di ricerca post </w:t>
      </w:r>
      <w:proofErr w:type="spellStart"/>
      <w:r w:rsidR="00FF3FC3">
        <w:rPr>
          <w:sz w:val="22"/>
          <w:szCs w:val="22"/>
        </w:rPr>
        <w:t>lauream</w:t>
      </w:r>
      <w:proofErr w:type="spellEnd"/>
      <w:r w:rsidR="00FF3FC3">
        <w:rPr>
          <w:sz w:val="22"/>
          <w:szCs w:val="22"/>
        </w:rPr>
        <w:t xml:space="preserve"> e </w:t>
      </w:r>
      <w:r w:rsidRPr="00DE722C">
        <w:rPr>
          <w:sz w:val="22"/>
          <w:szCs w:val="22"/>
        </w:rPr>
        <w:t xml:space="preserve"> che quindi tale spesa non grava sui fondi dell’Università;</w:t>
      </w:r>
    </w:p>
    <w:p w14:paraId="67AB3C47" w14:textId="131667CF" w:rsidR="00AD6B7A" w:rsidRPr="00DE722C" w:rsidRDefault="00AD6B7A" w:rsidP="0060720D">
      <w:pPr>
        <w:pStyle w:val="Rientrocorpodeltesto"/>
        <w:spacing w:after="120"/>
        <w:ind w:firstLine="0"/>
        <w:rPr>
          <w:sz w:val="22"/>
          <w:szCs w:val="22"/>
        </w:rPr>
      </w:pPr>
      <w:r w:rsidRPr="00DE722C">
        <w:rPr>
          <w:sz w:val="22"/>
          <w:szCs w:val="22"/>
        </w:rPr>
        <w:t xml:space="preserve">VISTA la richiesta in data </w:t>
      </w:r>
      <w:r w:rsidR="00C5376F">
        <w:rPr>
          <w:sz w:val="22"/>
          <w:szCs w:val="22"/>
        </w:rPr>
        <w:t>0</w:t>
      </w:r>
      <w:r w:rsidR="00FF3FC3">
        <w:rPr>
          <w:sz w:val="22"/>
          <w:szCs w:val="22"/>
        </w:rPr>
        <w:t>3</w:t>
      </w:r>
      <w:r w:rsidR="00C5376F">
        <w:rPr>
          <w:sz w:val="22"/>
          <w:szCs w:val="22"/>
        </w:rPr>
        <w:t>/</w:t>
      </w:r>
      <w:r w:rsidR="00C91EBB">
        <w:rPr>
          <w:sz w:val="22"/>
          <w:szCs w:val="22"/>
        </w:rPr>
        <w:t>0</w:t>
      </w:r>
      <w:r w:rsidR="00FF3FC3">
        <w:rPr>
          <w:sz w:val="22"/>
          <w:szCs w:val="22"/>
        </w:rPr>
        <w:t>4</w:t>
      </w:r>
      <w:r w:rsidR="00C5376F">
        <w:rPr>
          <w:sz w:val="22"/>
          <w:szCs w:val="22"/>
        </w:rPr>
        <w:t>/201</w:t>
      </w:r>
      <w:r w:rsidR="00C91EBB">
        <w:rPr>
          <w:sz w:val="22"/>
          <w:szCs w:val="22"/>
        </w:rPr>
        <w:t>9</w:t>
      </w:r>
      <w:r w:rsidR="00C5376F">
        <w:rPr>
          <w:sz w:val="22"/>
          <w:szCs w:val="22"/>
        </w:rPr>
        <w:t xml:space="preserve"> </w:t>
      </w:r>
      <w:r w:rsidR="0060720D" w:rsidRPr="00DE722C">
        <w:rPr>
          <w:sz w:val="22"/>
          <w:szCs w:val="22"/>
        </w:rPr>
        <w:t>del</w:t>
      </w:r>
      <w:r w:rsidR="00FF3FC3">
        <w:rPr>
          <w:sz w:val="22"/>
          <w:szCs w:val="22"/>
        </w:rPr>
        <w:t xml:space="preserve">la dr.ssa Annalisa </w:t>
      </w:r>
      <w:proofErr w:type="spellStart"/>
      <w:r w:rsidR="00FF3FC3">
        <w:rPr>
          <w:sz w:val="22"/>
          <w:szCs w:val="22"/>
        </w:rPr>
        <w:t>Maietti</w:t>
      </w:r>
      <w:proofErr w:type="spellEnd"/>
      <w:r w:rsidR="00FF3FC3">
        <w:rPr>
          <w:sz w:val="22"/>
          <w:szCs w:val="22"/>
        </w:rPr>
        <w:t xml:space="preserve"> pe</w:t>
      </w:r>
      <w:r w:rsidRPr="00DE722C">
        <w:rPr>
          <w:sz w:val="22"/>
          <w:szCs w:val="22"/>
        </w:rPr>
        <w:t xml:space="preserve">r l’attivazione di una borsa di studio per una attività di ricerca dal titolo </w:t>
      </w:r>
      <w:r w:rsidR="00D114A8" w:rsidRPr="00DE722C">
        <w:rPr>
          <w:i/>
          <w:sz w:val="22"/>
          <w:szCs w:val="22"/>
        </w:rPr>
        <w:t>“</w:t>
      </w:r>
      <w:r w:rsidR="00580083">
        <w:rPr>
          <w:i/>
          <w:sz w:val="22"/>
          <w:szCs w:val="22"/>
        </w:rPr>
        <w:t>Valorizzazione delle produzioni dell’aglio di Voghiera D.O.P.</w:t>
      </w:r>
      <w:r w:rsidRPr="00DE722C">
        <w:rPr>
          <w:i/>
          <w:sz w:val="22"/>
          <w:szCs w:val="22"/>
        </w:rPr>
        <w:t>”</w:t>
      </w:r>
      <w:r w:rsidRPr="00DE722C">
        <w:rPr>
          <w:sz w:val="22"/>
          <w:szCs w:val="22"/>
        </w:rPr>
        <w:t>;</w:t>
      </w:r>
    </w:p>
    <w:p w14:paraId="2F34711F" w14:textId="5EAF07F5" w:rsidR="00AD6B7A" w:rsidRPr="00DE722C" w:rsidRDefault="0060720D" w:rsidP="0060720D">
      <w:pPr>
        <w:spacing w:after="120"/>
        <w:jc w:val="both"/>
        <w:rPr>
          <w:sz w:val="22"/>
          <w:szCs w:val="22"/>
        </w:rPr>
      </w:pPr>
      <w:r w:rsidRPr="00DE722C">
        <w:rPr>
          <w:sz w:val="22"/>
          <w:szCs w:val="22"/>
        </w:rPr>
        <w:t xml:space="preserve">VISTA la delibera </w:t>
      </w:r>
      <w:r w:rsidRPr="00C35DC8">
        <w:rPr>
          <w:sz w:val="22"/>
          <w:szCs w:val="22"/>
        </w:rPr>
        <w:t>del</w:t>
      </w:r>
      <w:r w:rsidR="009F5E47" w:rsidRPr="00C35DC8">
        <w:rPr>
          <w:sz w:val="22"/>
          <w:szCs w:val="22"/>
        </w:rPr>
        <w:t>la Giunta</w:t>
      </w:r>
      <w:r w:rsidR="00C35DC8">
        <w:rPr>
          <w:sz w:val="22"/>
          <w:szCs w:val="22"/>
        </w:rPr>
        <w:t xml:space="preserve"> </w:t>
      </w:r>
      <w:r w:rsidR="00AD6B7A" w:rsidRPr="00DE722C">
        <w:rPr>
          <w:sz w:val="22"/>
          <w:szCs w:val="22"/>
        </w:rPr>
        <w:t xml:space="preserve">nella seduta del </w:t>
      </w:r>
      <w:r w:rsidR="00FF3FC3">
        <w:rPr>
          <w:sz w:val="22"/>
          <w:szCs w:val="22"/>
        </w:rPr>
        <w:t>4</w:t>
      </w:r>
      <w:r w:rsidR="00C35DC8">
        <w:rPr>
          <w:sz w:val="22"/>
          <w:szCs w:val="22"/>
        </w:rPr>
        <w:t>/</w:t>
      </w:r>
      <w:r w:rsidR="00C91EBB">
        <w:rPr>
          <w:sz w:val="22"/>
          <w:szCs w:val="22"/>
        </w:rPr>
        <w:t>0</w:t>
      </w:r>
      <w:r w:rsidR="00FF3FC3">
        <w:rPr>
          <w:sz w:val="22"/>
          <w:szCs w:val="22"/>
        </w:rPr>
        <w:t>4</w:t>
      </w:r>
      <w:r w:rsidR="00C35DC8">
        <w:rPr>
          <w:sz w:val="22"/>
          <w:szCs w:val="22"/>
        </w:rPr>
        <w:t>/201</w:t>
      </w:r>
      <w:r w:rsidR="00C91EBB">
        <w:rPr>
          <w:sz w:val="22"/>
          <w:szCs w:val="22"/>
        </w:rPr>
        <w:t>9</w:t>
      </w:r>
      <w:r w:rsidR="00C35DC8">
        <w:rPr>
          <w:sz w:val="22"/>
          <w:szCs w:val="22"/>
        </w:rPr>
        <w:t>;</w:t>
      </w:r>
    </w:p>
    <w:p w14:paraId="09E4795F" w14:textId="77777777" w:rsidR="0060720D" w:rsidRPr="00DE722C" w:rsidRDefault="0060720D" w:rsidP="00AD6B7A">
      <w:pPr>
        <w:jc w:val="both"/>
        <w:rPr>
          <w:sz w:val="22"/>
          <w:szCs w:val="22"/>
        </w:rPr>
      </w:pPr>
      <w:r w:rsidRPr="00DE722C">
        <w:rPr>
          <w:sz w:val="22"/>
          <w:szCs w:val="22"/>
        </w:rPr>
        <w:t>RAVVISATA</w:t>
      </w:r>
      <w:r w:rsidRPr="00DE722C">
        <w:rPr>
          <w:sz w:val="22"/>
          <w:szCs w:val="22"/>
        </w:rPr>
        <w:tab/>
        <w:t>la necessità ed urgenza di provvedere;</w:t>
      </w:r>
    </w:p>
    <w:p w14:paraId="1D10F373" w14:textId="77777777" w:rsidR="00AD6B7A" w:rsidRDefault="00AD6B7A" w:rsidP="00AD6B7A">
      <w:pPr>
        <w:jc w:val="both"/>
        <w:rPr>
          <w:sz w:val="22"/>
          <w:szCs w:val="22"/>
        </w:rPr>
      </w:pPr>
    </w:p>
    <w:p w14:paraId="4AD16135" w14:textId="77777777" w:rsidR="001B24A0" w:rsidRPr="00DE722C" w:rsidRDefault="001B24A0" w:rsidP="00AD6B7A">
      <w:pPr>
        <w:jc w:val="both"/>
        <w:rPr>
          <w:sz w:val="22"/>
          <w:szCs w:val="22"/>
        </w:rPr>
      </w:pPr>
    </w:p>
    <w:p w14:paraId="2E5856A0" w14:textId="77777777" w:rsidR="00AD6B7A" w:rsidRPr="00CD5463" w:rsidRDefault="00AD6B7A" w:rsidP="00AD6B7A">
      <w:pPr>
        <w:pStyle w:val="Titolo3"/>
        <w:keepNext w:val="0"/>
        <w:widowControl w:val="0"/>
        <w:ind w:firstLine="709"/>
        <w:rPr>
          <w:b/>
          <w:sz w:val="22"/>
          <w:szCs w:val="22"/>
        </w:rPr>
      </w:pPr>
      <w:r w:rsidRPr="00CD5463">
        <w:rPr>
          <w:b/>
          <w:sz w:val="22"/>
          <w:szCs w:val="22"/>
        </w:rPr>
        <w:t>DECRETA</w:t>
      </w:r>
    </w:p>
    <w:p w14:paraId="0DFFF56B" w14:textId="77777777" w:rsidR="00AD6B7A" w:rsidRDefault="00AD6B7A">
      <w:pPr>
        <w:ind w:firstLine="708"/>
        <w:jc w:val="center"/>
        <w:rPr>
          <w:sz w:val="22"/>
          <w:szCs w:val="22"/>
        </w:rPr>
      </w:pPr>
    </w:p>
    <w:p w14:paraId="5D8B1667" w14:textId="77777777" w:rsidR="001B24A0" w:rsidRPr="00DE722C" w:rsidRDefault="001B24A0">
      <w:pPr>
        <w:ind w:firstLine="708"/>
        <w:jc w:val="center"/>
        <w:rPr>
          <w:sz w:val="22"/>
          <w:szCs w:val="22"/>
        </w:rPr>
      </w:pPr>
    </w:p>
    <w:p w14:paraId="7CA36A76" w14:textId="63CD0446"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14:paraId="2438302C" w14:textId="2AB8F639"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C35DC8">
        <w:rPr>
          <w:sz w:val="22"/>
          <w:szCs w:val="22"/>
        </w:rPr>
        <w:t>Scienze Chimiche e Farmaceutiche</w:t>
      </w:r>
      <w:r w:rsidRPr="00DE722C">
        <w:rPr>
          <w:sz w:val="22"/>
          <w:szCs w:val="22"/>
        </w:rPr>
        <w:t xml:space="preserve"> dell’Università degli Studi di Ferrara avente le seguenti caratteristiche:</w:t>
      </w:r>
    </w:p>
    <w:p w14:paraId="1A9CD2D7" w14:textId="77777777" w:rsidR="00AD6B7A" w:rsidRPr="00DE722C" w:rsidRDefault="00AD6B7A" w:rsidP="00AD6B7A">
      <w:pPr>
        <w:pStyle w:val="Rientrocorpodeltesto"/>
        <w:ind w:firstLine="0"/>
        <w:rPr>
          <w:sz w:val="22"/>
          <w:szCs w:val="22"/>
        </w:rPr>
      </w:pPr>
    </w:p>
    <w:p w14:paraId="0224E86A" w14:textId="56EC162A" w:rsidR="00AD6B7A" w:rsidRPr="00462149" w:rsidRDefault="00AD6B7A" w:rsidP="00AD6B7A">
      <w:pPr>
        <w:pStyle w:val="Rientrocorpodeltesto"/>
        <w:ind w:firstLine="0"/>
        <w:rPr>
          <w:sz w:val="28"/>
          <w:szCs w:val="28"/>
        </w:rPr>
      </w:pPr>
      <w:r w:rsidRPr="00462149">
        <w:rPr>
          <w:b/>
          <w:sz w:val="28"/>
          <w:szCs w:val="28"/>
        </w:rPr>
        <w:t xml:space="preserve">Selezione n. </w:t>
      </w:r>
      <w:r w:rsidR="00580083">
        <w:rPr>
          <w:b/>
          <w:sz w:val="28"/>
          <w:szCs w:val="28"/>
        </w:rPr>
        <w:t>7</w:t>
      </w:r>
      <w:r w:rsidRPr="00462149">
        <w:rPr>
          <w:b/>
          <w:sz w:val="28"/>
          <w:szCs w:val="28"/>
        </w:rPr>
        <w:t>/20</w:t>
      </w:r>
      <w:r w:rsidR="00C35DC8">
        <w:rPr>
          <w:b/>
          <w:sz w:val="28"/>
          <w:szCs w:val="28"/>
        </w:rPr>
        <w:t>1</w:t>
      </w:r>
      <w:r w:rsidR="00C91EBB">
        <w:rPr>
          <w:b/>
          <w:sz w:val="28"/>
          <w:szCs w:val="28"/>
        </w:rPr>
        <w:t>9</w:t>
      </w:r>
    </w:p>
    <w:p w14:paraId="034E010B" w14:textId="77777777"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1B3980" w14:paraId="26C77257" w14:textId="77777777" w:rsidTr="00742847">
        <w:tc>
          <w:tcPr>
            <w:tcW w:w="0" w:type="auto"/>
          </w:tcPr>
          <w:p w14:paraId="1D3A0C46" w14:textId="77777777" w:rsidR="00361F25" w:rsidRPr="001B3980" w:rsidRDefault="00361F25" w:rsidP="00742847">
            <w:pPr>
              <w:pStyle w:val="Rientrocorpodeltesto"/>
              <w:ind w:firstLine="0"/>
              <w:rPr>
                <w:sz w:val="22"/>
                <w:szCs w:val="22"/>
              </w:rPr>
            </w:pPr>
            <w:r w:rsidRPr="001B3980">
              <w:rPr>
                <w:sz w:val="22"/>
                <w:szCs w:val="22"/>
              </w:rPr>
              <w:t>Profilo richiesto:</w:t>
            </w:r>
          </w:p>
        </w:tc>
        <w:tc>
          <w:tcPr>
            <w:tcW w:w="6210" w:type="dxa"/>
          </w:tcPr>
          <w:p w14:paraId="27A0F5A2" w14:textId="41190282" w:rsidR="00361F25" w:rsidRDefault="00361F25" w:rsidP="00C91EBB">
            <w:pPr>
              <w:pStyle w:val="Rientrocorpodeltesto"/>
              <w:ind w:firstLine="0"/>
              <w:rPr>
                <w:sz w:val="22"/>
                <w:szCs w:val="22"/>
              </w:rPr>
            </w:pPr>
            <w:r w:rsidRPr="001B3980">
              <w:rPr>
                <w:i/>
                <w:sz w:val="22"/>
                <w:szCs w:val="22"/>
              </w:rPr>
              <w:t>Titoli di studio</w:t>
            </w:r>
            <w:r w:rsidRPr="001B3980">
              <w:rPr>
                <w:sz w:val="22"/>
                <w:szCs w:val="22"/>
              </w:rPr>
              <w:t>:</w:t>
            </w:r>
          </w:p>
          <w:p w14:paraId="778211C3" w14:textId="5866F15B" w:rsidR="00C91EBB" w:rsidRPr="001B3980" w:rsidRDefault="00FF3FC3" w:rsidP="00C91EBB">
            <w:pPr>
              <w:pStyle w:val="Rientrocorpodeltesto"/>
              <w:ind w:firstLine="0"/>
              <w:rPr>
                <w:sz w:val="22"/>
                <w:szCs w:val="22"/>
              </w:rPr>
            </w:pPr>
            <w:r>
              <w:rPr>
                <w:sz w:val="22"/>
                <w:szCs w:val="22"/>
              </w:rPr>
              <w:t>Laurea Magistrale in Scienze Biologiche o a Ciclo Unico in Chimica e tecnologie farmaceutiche</w:t>
            </w:r>
            <w:r w:rsidR="00C91EBB">
              <w:rPr>
                <w:sz w:val="22"/>
                <w:szCs w:val="22"/>
              </w:rPr>
              <w:t>.</w:t>
            </w:r>
          </w:p>
          <w:p w14:paraId="64FC0D15" w14:textId="77777777" w:rsidR="00361F25" w:rsidRPr="001B3980" w:rsidRDefault="00361F25" w:rsidP="00742847">
            <w:pPr>
              <w:pStyle w:val="Rientrocorpodeltesto"/>
              <w:spacing w:before="120"/>
              <w:ind w:firstLine="0"/>
              <w:rPr>
                <w:sz w:val="22"/>
                <w:szCs w:val="22"/>
              </w:rPr>
            </w:pPr>
          </w:p>
          <w:p w14:paraId="210C0FCE" w14:textId="72C03AA6" w:rsidR="00C35DC8" w:rsidRDefault="00361F25" w:rsidP="00C91EBB">
            <w:pPr>
              <w:pStyle w:val="Rientrocorpodeltesto"/>
              <w:spacing w:before="120"/>
              <w:ind w:firstLine="0"/>
              <w:rPr>
                <w:sz w:val="22"/>
                <w:szCs w:val="22"/>
              </w:rPr>
            </w:pPr>
            <w:r w:rsidRPr="001B3980">
              <w:rPr>
                <w:i/>
                <w:sz w:val="22"/>
                <w:szCs w:val="22"/>
              </w:rPr>
              <w:t>Esperienze formative o professionali</w:t>
            </w:r>
            <w:r w:rsidRPr="001B3980">
              <w:rPr>
                <w:sz w:val="22"/>
                <w:szCs w:val="22"/>
              </w:rPr>
              <w:t xml:space="preserve">: </w:t>
            </w:r>
          </w:p>
          <w:p w14:paraId="1E8C98A2" w14:textId="00462327" w:rsidR="00FF3FC3" w:rsidRDefault="00FF3FC3" w:rsidP="00C91EBB">
            <w:pPr>
              <w:pStyle w:val="Rientrocorpodeltesto"/>
              <w:spacing w:before="120"/>
              <w:ind w:firstLine="0"/>
              <w:rPr>
                <w:sz w:val="22"/>
                <w:szCs w:val="22"/>
              </w:rPr>
            </w:pPr>
            <w:r>
              <w:rPr>
                <w:sz w:val="22"/>
                <w:szCs w:val="22"/>
              </w:rPr>
              <w:t xml:space="preserve">Esperienza nell’ambito dell’analisi chimica </w:t>
            </w:r>
            <w:r w:rsidR="00580083">
              <w:rPr>
                <w:sz w:val="22"/>
                <w:szCs w:val="22"/>
              </w:rPr>
              <w:t xml:space="preserve">e biomolecolare </w:t>
            </w:r>
            <w:r>
              <w:rPr>
                <w:sz w:val="22"/>
                <w:szCs w:val="22"/>
              </w:rPr>
              <w:t>degli alimenti</w:t>
            </w:r>
          </w:p>
          <w:p w14:paraId="4F55044C" w14:textId="77777777" w:rsidR="00361F25" w:rsidRPr="001B3980" w:rsidRDefault="00361F25" w:rsidP="00742847">
            <w:pPr>
              <w:pStyle w:val="Rientrocorpodeltesto"/>
              <w:spacing w:before="120"/>
              <w:ind w:firstLine="0"/>
              <w:rPr>
                <w:sz w:val="22"/>
                <w:szCs w:val="22"/>
              </w:rPr>
            </w:pPr>
            <w:r w:rsidRPr="001B3980">
              <w:rPr>
                <w:i/>
                <w:sz w:val="22"/>
                <w:szCs w:val="22"/>
              </w:rPr>
              <w:t>Competenze richieste</w:t>
            </w:r>
            <w:r w:rsidRPr="001B3980">
              <w:rPr>
                <w:sz w:val="22"/>
                <w:szCs w:val="22"/>
              </w:rPr>
              <w:t>:</w:t>
            </w:r>
          </w:p>
          <w:p w14:paraId="00ADCE13" w14:textId="37ED0049" w:rsidR="00361F25" w:rsidRPr="001B3980" w:rsidRDefault="00FF3FC3" w:rsidP="00580083">
            <w:pPr>
              <w:pStyle w:val="Rientrocorpodeltesto"/>
              <w:spacing w:before="120"/>
              <w:ind w:firstLine="0"/>
              <w:rPr>
                <w:sz w:val="22"/>
                <w:szCs w:val="22"/>
              </w:rPr>
            </w:pPr>
            <w:r>
              <w:rPr>
                <w:sz w:val="22"/>
                <w:szCs w:val="22"/>
              </w:rPr>
              <w:t>Conoscenza dei metodi di analisi</w:t>
            </w:r>
            <w:r w:rsidR="00580083">
              <w:rPr>
                <w:sz w:val="22"/>
                <w:szCs w:val="22"/>
              </w:rPr>
              <w:t xml:space="preserve"> del DNA (RAPD-PRC) e analisi chimica</w:t>
            </w:r>
            <w:r>
              <w:rPr>
                <w:sz w:val="22"/>
                <w:szCs w:val="22"/>
              </w:rPr>
              <w:t xml:space="preserve"> con strumentazioni GC-MS, HPLC, spettroscopia atomica</w:t>
            </w:r>
            <w:r w:rsidR="00580083">
              <w:rPr>
                <w:sz w:val="22"/>
                <w:szCs w:val="22"/>
              </w:rPr>
              <w:t>.</w:t>
            </w:r>
          </w:p>
        </w:tc>
      </w:tr>
      <w:tr w:rsidR="00361F25" w:rsidRPr="001B3980" w14:paraId="645430AE" w14:textId="77777777" w:rsidTr="00742847">
        <w:tc>
          <w:tcPr>
            <w:tcW w:w="0" w:type="auto"/>
          </w:tcPr>
          <w:p w14:paraId="4C7A395D" w14:textId="66C70430" w:rsidR="00361F25" w:rsidRPr="001B3980" w:rsidRDefault="00361F25" w:rsidP="00742847">
            <w:pPr>
              <w:pStyle w:val="Rientrocorpodeltesto"/>
              <w:keepNext/>
              <w:ind w:firstLine="0"/>
              <w:rPr>
                <w:sz w:val="22"/>
                <w:szCs w:val="22"/>
              </w:rPr>
            </w:pPr>
            <w:r w:rsidRPr="001B3980">
              <w:rPr>
                <w:sz w:val="22"/>
                <w:szCs w:val="22"/>
              </w:rPr>
              <w:lastRenderedPageBreak/>
              <w:t>Progetto (descrizione dell’attività):</w:t>
            </w:r>
          </w:p>
        </w:tc>
        <w:tc>
          <w:tcPr>
            <w:tcW w:w="6210" w:type="dxa"/>
          </w:tcPr>
          <w:p w14:paraId="07F78E40" w14:textId="77777777" w:rsidR="00361F25" w:rsidRPr="001B3980" w:rsidRDefault="00361F25" w:rsidP="00742847">
            <w:pPr>
              <w:jc w:val="both"/>
              <w:rPr>
                <w:sz w:val="22"/>
                <w:szCs w:val="22"/>
              </w:rPr>
            </w:pPr>
            <w:r w:rsidRPr="001B3980">
              <w:rPr>
                <w:i/>
                <w:sz w:val="22"/>
                <w:szCs w:val="22"/>
              </w:rPr>
              <w:t>Titolo della borsa:</w:t>
            </w:r>
          </w:p>
          <w:p w14:paraId="395AE6C4" w14:textId="59A28592" w:rsidR="00361F25" w:rsidRPr="001B3980" w:rsidRDefault="00C35DC8" w:rsidP="00742847">
            <w:pPr>
              <w:jc w:val="both"/>
              <w:rPr>
                <w:sz w:val="22"/>
                <w:szCs w:val="22"/>
              </w:rPr>
            </w:pPr>
            <w:r>
              <w:rPr>
                <w:sz w:val="22"/>
                <w:szCs w:val="22"/>
              </w:rPr>
              <w:t>“</w:t>
            </w:r>
            <w:r w:rsidR="00580083">
              <w:rPr>
                <w:i/>
                <w:sz w:val="22"/>
                <w:szCs w:val="22"/>
              </w:rPr>
              <w:t>Valorizzazione delle produzioni dell’aglio di Voghiera D.O.P.</w:t>
            </w:r>
            <w:r>
              <w:rPr>
                <w:sz w:val="22"/>
                <w:szCs w:val="22"/>
              </w:rPr>
              <w:t>”.</w:t>
            </w:r>
          </w:p>
          <w:p w14:paraId="1A5BFE69" w14:textId="77777777" w:rsidR="00C35DC8" w:rsidRDefault="00C35DC8" w:rsidP="00742847">
            <w:pPr>
              <w:jc w:val="both"/>
              <w:rPr>
                <w:i/>
                <w:sz w:val="22"/>
                <w:szCs w:val="22"/>
              </w:rPr>
            </w:pPr>
          </w:p>
          <w:p w14:paraId="6F53D20E" w14:textId="77777777" w:rsidR="00361F25" w:rsidRPr="001B3980" w:rsidRDefault="00361F25" w:rsidP="00742847">
            <w:pPr>
              <w:jc w:val="both"/>
              <w:rPr>
                <w:sz w:val="22"/>
                <w:szCs w:val="22"/>
              </w:rPr>
            </w:pPr>
            <w:r w:rsidRPr="001B3980">
              <w:rPr>
                <w:i/>
                <w:sz w:val="22"/>
                <w:szCs w:val="22"/>
              </w:rPr>
              <w:t>Breve descrizione delle attività che saranno svolte:</w:t>
            </w:r>
          </w:p>
          <w:p w14:paraId="6D36A491" w14:textId="299ADABB" w:rsidR="00361F25" w:rsidRPr="001B3980" w:rsidRDefault="00FF3FC3" w:rsidP="00580083">
            <w:pPr>
              <w:jc w:val="both"/>
              <w:rPr>
                <w:sz w:val="22"/>
                <w:szCs w:val="22"/>
              </w:rPr>
            </w:pPr>
            <w:r>
              <w:rPr>
                <w:sz w:val="22"/>
                <w:szCs w:val="22"/>
              </w:rPr>
              <w:t xml:space="preserve">Analisi chimiche e biomolecolari </w:t>
            </w:r>
            <w:r w:rsidR="00580083">
              <w:rPr>
                <w:sz w:val="22"/>
                <w:szCs w:val="22"/>
              </w:rPr>
              <w:t>su campioni di aglio di Voghiera D.O.P. prima e dopo i processi di risanamento.</w:t>
            </w:r>
          </w:p>
        </w:tc>
      </w:tr>
      <w:tr w:rsidR="00361F25" w:rsidRPr="001B3980" w14:paraId="07C34C49" w14:textId="77777777" w:rsidTr="00742847">
        <w:tc>
          <w:tcPr>
            <w:tcW w:w="0" w:type="auto"/>
          </w:tcPr>
          <w:p w14:paraId="0CDC7388" w14:textId="77777777" w:rsidR="00361F25" w:rsidRPr="001B3980" w:rsidRDefault="00361F25" w:rsidP="00742847">
            <w:pPr>
              <w:pStyle w:val="Rientrocorpodeltesto"/>
              <w:ind w:firstLine="0"/>
              <w:rPr>
                <w:sz w:val="22"/>
                <w:szCs w:val="22"/>
              </w:rPr>
            </w:pPr>
            <w:r w:rsidRPr="001B3980">
              <w:rPr>
                <w:sz w:val="22"/>
                <w:szCs w:val="22"/>
              </w:rPr>
              <w:t>Responsabile scientifico:</w:t>
            </w:r>
          </w:p>
        </w:tc>
        <w:tc>
          <w:tcPr>
            <w:tcW w:w="6210" w:type="dxa"/>
          </w:tcPr>
          <w:p w14:paraId="0048E69A" w14:textId="48BEF445" w:rsidR="00361F25" w:rsidRPr="001B3980" w:rsidRDefault="00C91D4F" w:rsidP="00D6718F">
            <w:pPr>
              <w:pStyle w:val="Rientrocorpodeltesto"/>
              <w:ind w:firstLine="0"/>
              <w:rPr>
                <w:sz w:val="22"/>
                <w:szCs w:val="22"/>
              </w:rPr>
            </w:pPr>
            <w:r>
              <w:rPr>
                <w:sz w:val="22"/>
                <w:szCs w:val="22"/>
              </w:rPr>
              <w:t>Dott.ssa Annalisa Maietti</w:t>
            </w:r>
          </w:p>
        </w:tc>
      </w:tr>
      <w:tr w:rsidR="00361F25" w:rsidRPr="001B3980" w14:paraId="100A66D3" w14:textId="77777777" w:rsidTr="00742847">
        <w:tc>
          <w:tcPr>
            <w:tcW w:w="0" w:type="auto"/>
          </w:tcPr>
          <w:p w14:paraId="6A5231AF" w14:textId="77777777" w:rsidR="00361F25" w:rsidRPr="001B3980" w:rsidRDefault="00361F25" w:rsidP="00742847">
            <w:pPr>
              <w:pStyle w:val="Rientrocorpodeltesto"/>
              <w:ind w:firstLine="0"/>
              <w:rPr>
                <w:sz w:val="22"/>
                <w:szCs w:val="22"/>
              </w:rPr>
            </w:pPr>
            <w:r w:rsidRPr="001B3980">
              <w:rPr>
                <w:sz w:val="22"/>
                <w:szCs w:val="22"/>
              </w:rPr>
              <w:t>Sede dell’attività:</w:t>
            </w:r>
          </w:p>
        </w:tc>
        <w:tc>
          <w:tcPr>
            <w:tcW w:w="6210" w:type="dxa"/>
          </w:tcPr>
          <w:p w14:paraId="6E48F262" w14:textId="4BA09460" w:rsidR="00361F25" w:rsidRDefault="00361F25" w:rsidP="00742847">
            <w:pPr>
              <w:pStyle w:val="Rientrocorpodeltesto"/>
              <w:ind w:firstLine="0"/>
              <w:rPr>
                <w:sz w:val="22"/>
                <w:szCs w:val="22"/>
              </w:rPr>
            </w:pPr>
            <w:r w:rsidRPr="001B3980">
              <w:rPr>
                <w:sz w:val="22"/>
                <w:szCs w:val="22"/>
              </w:rPr>
              <w:t xml:space="preserve">Dipartimento di </w:t>
            </w:r>
            <w:r w:rsidR="009670F5">
              <w:rPr>
                <w:sz w:val="22"/>
                <w:szCs w:val="22"/>
              </w:rPr>
              <w:t>Scienze Chimiche e Farmaceutiche</w:t>
            </w:r>
          </w:p>
          <w:p w14:paraId="5702D889" w14:textId="7492D108" w:rsidR="009670F5" w:rsidRPr="001B3980" w:rsidRDefault="009670F5" w:rsidP="00742847">
            <w:pPr>
              <w:pStyle w:val="Rientrocorpodeltesto"/>
              <w:ind w:firstLine="0"/>
              <w:rPr>
                <w:sz w:val="22"/>
                <w:szCs w:val="22"/>
                <w:highlight w:val="yellow"/>
              </w:rPr>
            </w:pPr>
            <w:r>
              <w:rPr>
                <w:sz w:val="22"/>
                <w:szCs w:val="22"/>
              </w:rPr>
              <w:t>Via Luigi Borsari, 46 – 44121 Ferrara</w:t>
            </w:r>
          </w:p>
          <w:p w14:paraId="7F879920" w14:textId="6A68F16D" w:rsidR="00361F25" w:rsidRPr="001B3980" w:rsidRDefault="00361F25" w:rsidP="00742847">
            <w:pPr>
              <w:pStyle w:val="Rientrocorpodeltesto"/>
              <w:ind w:firstLine="0"/>
              <w:rPr>
                <w:rFonts w:ascii="Calibri" w:hAnsi="Calibri"/>
                <w:color w:val="0000CC"/>
                <w:sz w:val="22"/>
                <w:szCs w:val="22"/>
              </w:rPr>
            </w:pPr>
          </w:p>
        </w:tc>
      </w:tr>
      <w:tr w:rsidR="00361F25" w:rsidRPr="001B3980" w14:paraId="76E23A00" w14:textId="77777777" w:rsidTr="00742847">
        <w:tc>
          <w:tcPr>
            <w:tcW w:w="0" w:type="auto"/>
          </w:tcPr>
          <w:p w14:paraId="7A176C6A" w14:textId="77777777" w:rsidR="00361F25" w:rsidRPr="001B3980" w:rsidRDefault="00361F25" w:rsidP="00742847">
            <w:pPr>
              <w:pStyle w:val="Rientrocorpodeltesto"/>
              <w:ind w:firstLine="0"/>
              <w:rPr>
                <w:sz w:val="22"/>
                <w:szCs w:val="22"/>
              </w:rPr>
            </w:pPr>
            <w:r w:rsidRPr="001B3980">
              <w:rPr>
                <w:sz w:val="22"/>
                <w:szCs w:val="22"/>
              </w:rPr>
              <w:t>Durata della borsa:</w:t>
            </w:r>
          </w:p>
        </w:tc>
        <w:tc>
          <w:tcPr>
            <w:tcW w:w="6210" w:type="dxa"/>
          </w:tcPr>
          <w:p w14:paraId="6FA70E73" w14:textId="7C2DD51A" w:rsidR="00361F25" w:rsidRPr="001B3980" w:rsidRDefault="00FC713D" w:rsidP="009670F5">
            <w:pPr>
              <w:pStyle w:val="Rientrocorpodeltesto"/>
              <w:ind w:firstLine="0"/>
              <w:rPr>
                <w:sz w:val="22"/>
                <w:szCs w:val="22"/>
              </w:rPr>
            </w:pPr>
            <w:r>
              <w:rPr>
                <w:sz w:val="22"/>
                <w:szCs w:val="22"/>
              </w:rPr>
              <w:t xml:space="preserve">8 </w:t>
            </w:r>
            <w:r w:rsidR="00361F25" w:rsidRPr="001B3980">
              <w:rPr>
                <w:sz w:val="22"/>
                <w:szCs w:val="22"/>
              </w:rPr>
              <w:t>mesi</w:t>
            </w:r>
            <w:r w:rsidR="00361F25" w:rsidRPr="001B3980">
              <w:rPr>
                <w:rFonts w:ascii="Calibri" w:hAnsi="Calibri"/>
                <w:color w:val="0000CC"/>
                <w:sz w:val="22"/>
                <w:szCs w:val="22"/>
              </w:rPr>
              <w:t xml:space="preserve"> </w:t>
            </w:r>
          </w:p>
        </w:tc>
      </w:tr>
      <w:tr w:rsidR="00361F25" w:rsidRPr="001B3980" w14:paraId="1D6AF662" w14:textId="77777777" w:rsidTr="00742847">
        <w:tc>
          <w:tcPr>
            <w:tcW w:w="0" w:type="auto"/>
          </w:tcPr>
          <w:p w14:paraId="5FD80550" w14:textId="77777777" w:rsidR="00361F25" w:rsidRPr="001B3980" w:rsidRDefault="00361F25" w:rsidP="00742847">
            <w:pPr>
              <w:pStyle w:val="Rientrocorpodeltesto"/>
              <w:ind w:firstLine="0"/>
              <w:rPr>
                <w:sz w:val="22"/>
                <w:szCs w:val="22"/>
              </w:rPr>
            </w:pPr>
            <w:r w:rsidRPr="001B3980">
              <w:rPr>
                <w:sz w:val="22"/>
                <w:szCs w:val="22"/>
              </w:rPr>
              <w:t>Entità della borsa:</w:t>
            </w:r>
          </w:p>
        </w:tc>
        <w:tc>
          <w:tcPr>
            <w:tcW w:w="6210" w:type="dxa"/>
          </w:tcPr>
          <w:p w14:paraId="7D50BCE1" w14:textId="29F8B4E5" w:rsidR="00361F25" w:rsidRPr="001B3980" w:rsidRDefault="00361F25" w:rsidP="00580083">
            <w:pPr>
              <w:pStyle w:val="Rientrocorpodeltesto"/>
              <w:ind w:firstLine="0"/>
              <w:rPr>
                <w:sz w:val="22"/>
                <w:szCs w:val="22"/>
              </w:rPr>
            </w:pPr>
            <w:r w:rsidRPr="001B3980">
              <w:rPr>
                <w:sz w:val="22"/>
                <w:szCs w:val="22"/>
              </w:rPr>
              <w:t>Euro</w:t>
            </w:r>
            <w:r w:rsidR="009670F5">
              <w:rPr>
                <w:sz w:val="22"/>
                <w:szCs w:val="22"/>
              </w:rPr>
              <w:t xml:space="preserve"> </w:t>
            </w:r>
            <w:r w:rsidR="00580083">
              <w:rPr>
                <w:sz w:val="22"/>
                <w:szCs w:val="22"/>
              </w:rPr>
              <w:t>8.000,00</w:t>
            </w:r>
          </w:p>
        </w:tc>
      </w:tr>
      <w:tr w:rsidR="00361F25" w:rsidRPr="001B3980" w14:paraId="1793B664" w14:textId="77777777" w:rsidTr="00742847">
        <w:tc>
          <w:tcPr>
            <w:tcW w:w="0" w:type="auto"/>
          </w:tcPr>
          <w:p w14:paraId="2B7ABDC8" w14:textId="77777777" w:rsidR="00361F25" w:rsidRPr="001B3980" w:rsidRDefault="00361F25" w:rsidP="00742847">
            <w:pPr>
              <w:pStyle w:val="Rientrocorpodeltesto"/>
              <w:ind w:firstLine="0"/>
              <w:rPr>
                <w:sz w:val="22"/>
                <w:szCs w:val="22"/>
              </w:rPr>
            </w:pPr>
            <w:r w:rsidRPr="001B3980">
              <w:rPr>
                <w:sz w:val="22"/>
                <w:szCs w:val="22"/>
              </w:rPr>
              <w:t>Periodicità dei pagamenti:</w:t>
            </w:r>
          </w:p>
        </w:tc>
        <w:tc>
          <w:tcPr>
            <w:tcW w:w="6210" w:type="dxa"/>
          </w:tcPr>
          <w:p w14:paraId="1ECF73A1" w14:textId="77777777" w:rsidR="00361F25" w:rsidRPr="001B3980" w:rsidRDefault="00361F25" w:rsidP="00742847">
            <w:pPr>
              <w:pStyle w:val="Rientrocorpodeltesto"/>
              <w:ind w:firstLine="0"/>
              <w:rPr>
                <w:sz w:val="22"/>
                <w:szCs w:val="22"/>
              </w:rPr>
            </w:pPr>
            <w:r w:rsidRPr="001B3980">
              <w:rPr>
                <w:sz w:val="22"/>
                <w:szCs w:val="22"/>
              </w:rPr>
              <w:t>Mensile</w:t>
            </w:r>
          </w:p>
        </w:tc>
      </w:tr>
    </w:tbl>
    <w:p w14:paraId="09235F6C" w14:textId="77777777" w:rsidR="00361F25" w:rsidRDefault="00361F25" w:rsidP="0060720D">
      <w:pPr>
        <w:pStyle w:val="Rientrocorpodeltesto"/>
        <w:ind w:firstLine="0"/>
      </w:pPr>
    </w:p>
    <w:p w14:paraId="2D106B2E" w14:textId="77777777" w:rsidR="00361F25" w:rsidRDefault="00361F25" w:rsidP="0060720D">
      <w:pPr>
        <w:pStyle w:val="Rientrocorpodeltesto"/>
        <w:ind w:firstLine="0"/>
      </w:pPr>
    </w:p>
    <w:p w14:paraId="628AA2EA" w14:textId="25FA8C14"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di ammissione</w:t>
      </w:r>
    </w:p>
    <w:p w14:paraId="30F2486B" w14:textId="3D4E7EA5" w:rsidR="00AD6B7A" w:rsidRPr="00BB77E1" w:rsidRDefault="00AD6B7A" w:rsidP="00D4474F">
      <w:pPr>
        <w:ind w:firstLine="284"/>
        <w:jc w:val="both"/>
        <w:rPr>
          <w:sz w:val="22"/>
          <w:szCs w:val="22"/>
        </w:rPr>
      </w:pPr>
      <w:r w:rsidRPr="00BB77E1">
        <w:rPr>
          <w:sz w:val="22"/>
          <w:szCs w:val="22"/>
        </w:rPr>
        <w:t>Nella domanda i candidati dovranno dichiarare, sotto la propria responsabilità: nome e cognome;</w:t>
      </w:r>
    </w:p>
    <w:p w14:paraId="59D10769" w14:textId="77777777" w:rsidR="00AD6B7A" w:rsidRPr="00BB77E1" w:rsidRDefault="00AD6B7A" w:rsidP="00CD5463">
      <w:pPr>
        <w:ind w:left="567"/>
        <w:jc w:val="both"/>
        <w:rPr>
          <w:sz w:val="22"/>
          <w:szCs w:val="22"/>
        </w:rPr>
      </w:pPr>
      <w:r w:rsidRPr="00BB77E1">
        <w:rPr>
          <w:sz w:val="22"/>
          <w:szCs w:val="22"/>
        </w:rPr>
        <w:t>b) la data ed il luogo di nascita;</w:t>
      </w:r>
    </w:p>
    <w:p w14:paraId="43163F7B" w14:textId="77777777" w:rsidR="00AD6B7A" w:rsidRPr="00BB77E1" w:rsidRDefault="00AD6B7A" w:rsidP="00CD5463">
      <w:pPr>
        <w:ind w:left="567"/>
        <w:jc w:val="both"/>
        <w:rPr>
          <w:sz w:val="22"/>
          <w:szCs w:val="22"/>
        </w:rPr>
      </w:pPr>
      <w:r w:rsidRPr="00BB77E1">
        <w:rPr>
          <w:sz w:val="22"/>
          <w:szCs w:val="22"/>
        </w:rPr>
        <w:t>c) il codice fiscale;</w:t>
      </w:r>
    </w:p>
    <w:p w14:paraId="478E2095" w14:textId="77777777" w:rsidR="00AD6B7A" w:rsidRPr="00BB77E1" w:rsidRDefault="00AD6B7A" w:rsidP="00CD5463">
      <w:pPr>
        <w:ind w:left="567"/>
        <w:jc w:val="both"/>
        <w:rPr>
          <w:sz w:val="22"/>
          <w:szCs w:val="22"/>
        </w:rPr>
      </w:pPr>
      <w:r w:rsidRPr="00BB77E1">
        <w:rPr>
          <w:sz w:val="22"/>
          <w:szCs w:val="22"/>
        </w:rPr>
        <w:t>d) la propria residenza</w:t>
      </w:r>
    </w:p>
    <w:p w14:paraId="3284D83C" w14:textId="77777777" w:rsidR="00AD6B7A" w:rsidRPr="00BB77E1" w:rsidRDefault="00AD6B7A" w:rsidP="00CD5463">
      <w:pPr>
        <w:ind w:left="567"/>
        <w:jc w:val="both"/>
        <w:rPr>
          <w:sz w:val="22"/>
          <w:szCs w:val="22"/>
        </w:rPr>
      </w:pPr>
      <w:r w:rsidRPr="00BB77E1">
        <w:rPr>
          <w:sz w:val="22"/>
          <w:szCs w:val="22"/>
        </w:rPr>
        <w:t>e) la propria cittadinanza;</w:t>
      </w:r>
    </w:p>
    <w:p w14:paraId="2D68430D" w14:textId="77777777"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14:paraId="13E1079E" w14:textId="77777777"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14:paraId="1D76D81C" w14:textId="052F6B18" w:rsidR="003E16B4" w:rsidRPr="00BB77E1" w:rsidRDefault="003E16B4" w:rsidP="00CD5463">
      <w:pPr>
        <w:ind w:left="567"/>
        <w:jc w:val="both"/>
        <w:rPr>
          <w:sz w:val="22"/>
          <w:szCs w:val="22"/>
        </w:rPr>
      </w:pPr>
      <w:r w:rsidRPr="00BB77E1">
        <w:rPr>
          <w:sz w:val="22"/>
          <w:szCs w:val="22"/>
        </w:rPr>
        <w:t xml:space="preserve">g) di acconsentire ai sensi del </w:t>
      </w:r>
      <w:proofErr w:type="spellStart"/>
      <w:r w:rsidRPr="00BB77E1">
        <w:rPr>
          <w:sz w:val="22"/>
          <w:szCs w:val="22"/>
        </w:rPr>
        <w:t>D.Lgs.</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14:paraId="5EDA91C7" w14:textId="3AFF8B20"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D4474F">
        <w:rPr>
          <w:sz w:val="22"/>
          <w:szCs w:val="22"/>
        </w:rPr>
        <w:t>Scienze Chimiche e Farmaceutiche,</w:t>
      </w:r>
      <w:r w:rsidR="00DF1DC3" w:rsidRPr="00BB77E1">
        <w:rPr>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14:paraId="02177AA1" w14:textId="1DA740AD"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D4474F" w:rsidRPr="00CD33D8">
          <w:rPr>
            <w:rStyle w:val="Collegamentoipertestuale"/>
            <w:sz w:val="22"/>
            <w:szCs w:val="22"/>
          </w:rPr>
          <w:t>dipscienzechimfarmac@pec.unife.it</w:t>
        </w:r>
      </w:hyperlink>
      <w:r w:rsidR="00D4474F">
        <w:rPr>
          <w:sz w:val="22"/>
          <w:szCs w:val="22"/>
        </w:rPr>
        <w:t xml:space="preserve"> s</w:t>
      </w:r>
      <w:r w:rsidRPr="00BB77E1">
        <w:rPr>
          <w:sz w:val="22"/>
          <w:szCs w:val="22"/>
        </w:rPr>
        <w:t>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w:t>
      </w:r>
      <w:hyperlink r:id="rId9" w:history="1">
        <w:proofErr w:type="gramStart"/>
        <w:r w:rsidR="00D4474F" w:rsidRPr="00CD33D8">
          <w:rPr>
            <w:rStyle w:val="Collegamentoipertestuale"/>
            <w:sz w:val="22"/>
            <w:szCs w:val="22"/>
          </w:rPr>
          <w:t>adipscienzechimfarmac@pec.unife.it</w:t>
        </w:r>
      </w:hyperlink>
      <w:r w:rsidR="00D4474F">
        <w:rPr>
          <w:sz w:val="22"/>
          <w:szCs w:val="22"/>
        </w:rPr>
        <w:t xml:space="preserve"> </w:t>
      </w:r>
      <w:r w:rsidRPr="00BB77E1">
        <w:rPr>
          <w:rStyle w:val="Collegamentoipertestuale"/>
          <w:sz w:val="22"/>
          <w:szCs w:val="22"/>
        </w:rPr>
        <w:t xml:space="preserve"> </w:t>
      </w:r>
      <w:r w:rsidRPr="006830A7">
        <w:rPr>
          <w:sz w:val="22"/>
          <w:szCs w:val="22"/>
          <w:u w:val="single"/>
        </w:rPr>
        <w:t>da</w:t>
      </w:r>
      <w:proofErr w:type="gramEnd"/>
      <w:r w:rsidRPr="006830A7">
        <w:rPr>
          <w:sz w:val="22"/>
          <w:szCs w:val="22"/>
          <w:u w:val="single"/>
        </w:rPr>
        <w:t xml:space="preserve"> email tradizionali non saranno accolte</w:t>
      </w:r>
      <w:r w:rsidRPr="00BB77E1">
        <w:rPr>
          <w:sz w:val="22"/>
          <w:szCs w:val="22"/>
        </w:rPr>
        <w:t>).</w:t>
      </w:r>
    </w:p>
    <w:p w14:paraId="59C82537" w14:textId="66E49EFE"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14:paraId="6F8AAAE7" w14:textId="71E7D687" w:rsidR="0060720D" w:rsidRPr="00C25C02" w:rsidRDefault="0060720D" w:rsidP="00CD5463">
      <w:pPr>
        <w:widowControl w:val="0"/>
        <w:autoSpaceDE w:val="0"/>
        <w:autoSpaceDN w:val="0"/>
        <w:adjustRightInd w:val="0"/>
        <w:ind w:firstLine="284"/>
        <w:jc w:val="both"/>
        <w:rPr>
          <w:sz w:val="22"/>
          <w:szCs w:val="22"/>
        </w:rPr>
      </w:pPr>
      <w:r w:rsidRPr="00BB77E1">
        <w:rPr>
          <w:sz w:val="22"/>
          <w:szCs w:val="22"/>
          <w:u w:val="single"/>
        </w:rPr>
        <w:t>La 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1"/>
          <w:sz w:val="22"/>
          <w:szCs w:val="22"/>
          <w:u w:val="single"/>
        </w:rPr>
        <w:t xml:space="preserve"> </w:t>
      </w:r>
      <w:r w:rsidRPr="00BB77E1">
        <w:rPr>
          <w:sz w:val="22"/>
          <w:szCs w:val="22"/>
          <w:u w:val="single"/>
        </w:rPr>
        <w:t>d</w:t>
      </w:r>
      <w:r w:rsidRPr="00BB77E1">
        <w:rPr>
          <w:spacing w:val="1"/>
          <w:sz w:val="22"/>
          <w:szCs w:val="22"/>
          <w:u w:val="single"/>
        </w:rPr>
        <w:t>o</w:t>
      </w:r>
      <w:r w:rsidRPr="00BB77E1">
        <w:rPr>
          <w:sz w:val="22"/>
          <w:szCs w:val="22"/>
          <w:u w:val="single"/>
        </w:rPr>
        <w:t>vrà</w:t>
      </w:r>
      <w:r w:rsidRPr="00BB77E1">
        <w:rPr>
          <w:spacing w:val="-1"/>
          <w:sz w:val="22"/>
          <w:szCs w:val="22"/>
          <w:u w:val="single"/>
        </w:rPr>
        <w:t xml:space="preserve"> </w:t>
      </w:r>
      <w:r w:rsidRPr="00BB77E1">
        <w:rPr>
          <w:spacing w:val="1"/>
          <w:sz w:val="22"/>
          <w:szCs w:val="22"/>
          <w:u w:val="single"/>
        </w:rPr>
        <w:t>p</w:t>
      </w:r>
      <w:r w:rsidRPr="00BB77E1">
        <w:rPr>
          <w:sz w:val="22"/>
          <w:szCs w:val="22"/>
          <w:u w:val="single"/>
        </w:rPr>
        <w:t>er</w:t>
      </w:r>
      <w:r w:rsidRPr="00BB77E1">
        <w:rPr>
          <w:spacing w:val="1"/>
          <w:sz w:val="22"/>
          <w:szCs w:val="22"/>
          <w:u w:val="single"/>
        </w:rPr>
        <w:t>v</w:t>
      </w:r>
      <w:r w:rsidRPr="00BB77E1">
        <w:rPr>
          <w:sz w:val="22"/>
          <w:szCs w:val="22"/>
          <w:u w:val="single"/>
        </w:rPr>
        <w:t>e</w:t>
      </w:r>
      <w:r w:rsidRPr="00BB77E1">
        <w:rPr>
          <w:spacing w:val="1"/>
          <w:sz w:val="22"/>
          <w:szCs w:val="22"/>
          <w:u w:val="single"/>
        </w:rPr>
        <w:t>n</w:t>
      </w:r>
      <w:r w:rsidRPr="00BB77E1">
        <w:rPr>
          <w:sz w:val="22"/>
          <w:szCs w:val="22"/>
          <w:u w:val="single"/>
        </w:rPr>
        <w:t>ire</w:t>
      </w:r>
      <w:r w:rsidRPr="00BB77E1">
        <w:rPr>
          <w:spacing w:val="-1"/>
          <w:sz w:val="22"/>
          <w:szCs w:val="22"/>
          <w:u w:val="single"/>
        </w:rPr>
        <w:t xml:space="preserve"> </w:t>
      </w:r>
      <w:r w:rsidRPr="00BB77E1">
        <w:rPr>
          <w:sz w:val="22"/>
          <w:szCs w:val="22"/>
          <w:u w:val="single"/>
        </w:rPr>
        <w:t>tassati</w:t>
      </w:r>
      <w:r w:rsidRPr="00BB77E1">
        <w:rPr>
          <w:spacing w:val="1"/>
          <w:sz w:val="22"/>
          <w:szCs w:val="22"/>
          <w:u w:val="single"/>
        </w:rPr>
        <w:t>va</w:t>
      </w:r>
      <w:r w:rsidRPr="00BB77E1">
        <w:rPr>
          <w:spacing w:val="-2"/>
          <w:sz w:val="22"/>
          <w:szCs w:val="22"/>
          <w:u w:val="single"/>
        </w:rPr>
        <w:t>m</w:t>
      </w:r>
      <w:r w:rsidRPr="00BB77E1">
        <w:rPr>
          <w:sz w:val="22"/>
          <w:szCs w:val="22"/>
          <w:u w:val="single"/>
        </w:rPr>
        <w:t>e</w:t>
      </w:r>
      <w:r w:rsidRPr="00BB77E1">
        <w:rPr>
          <w:spacing w:val="1"/>
          <w:sz w:val="22"/>
          <w:szCs w:val="22"/>
          <w:u w:val="single"/>
        </w:rPr>
        <w:t>n</w:t>
      </w:r>
      <w:r w:rsidRPr="00BB77E1">
        <w:rPr>
          <w:sz w:val="22"/>
          <w:szCs w:val="22"/>
          <w:u w:val="single"/>
        </w:rPr>
        <w:t>te e</w:t>
      </w:r>
      <w:r w:rsidRPr="00BB77E1">
        <w:rPr>
          <w:spacing w:val="1"/>
          <w:sz w:val="22"/>
          <w:szCs w:val="22"/>
          <w:u w:val="single"/>
        </w:rPr>
        <w:t>n</w:t>
      </w:r>
      <w:r w:rsidRPr="00BB77E1">
        <w:rPr>
          <w:sz w:val="22"/>
          <w:szCs w:val="22"/>
          <w:u w:val="single"/>
        </w:rPr>
        <w:t>tro</w:t>
      </w:r>
      <w:r w:rsidRPr="00BB77E1">
        <w:rPr>
          <w:spacing w:val="1"/>
          <w:sz w:val="22"/>
          <w:szCs w:val="22"/>
          <w:u w:val="single"/>
        </w:rPr>
        <w:t xml:space="preserve"> </w:t>
      </w:r>
      <w:r w:rsidRPr="00BB77E1">
        <w:rPr>
          <w:sz w:val="22"/>
          <w:szCs w:val="22"/>
          <w:u w:val="single"/>
        </w:rPr>
        <w:t>le</w:t>
      </w:r>
      <w:r w:rsidRPr="00BB77E1">
        <w:rPr>
          <w:spacing w:val="-1"/>
          <w:sz w:val="22"/>
          <w:szCs w:val="22"/>
          <w:u w:val="single"/>
        </w:rPr>
        <w:t xml:space="preserve"> </w:t>
      </w:r>
      <w:r w:rsidRPr="00BB77E1">
        <w:rPr>
          <w:bCs/>
          <w:sz w:val="22"/>
          <w:szCs w:val="22"/>
          <w:u w:val="single"/>
        </w:rPr>
        <w:t>ore</w:t>
      </w:r>
      <w:r w:rsidRPr="00BB77E1">
        <w:rPr>
          <w:bCs/>
          <w:spacing w:val="-1"/>
          <w:sz w:val="22"/>
          <w:szCs w:val="22"/>
          <w:u w:val="single"/>
        </w:rPr>
        <w:t xml:space="preserve"> </w:t>
      </w:r>
      <w:r w:rsidR="00D4474F">
        <w:rPr>
          <w:bCs/>
          <w:spacing w:val="-1"/>
          <w:sz w:val="22"/>
          <w:szCs w:val="22"/>
          <w:u w:val="single"/>
        </w:rPr>
        <w:t xml:space="preserve">12.00 di </w:t>
      </w:r>
      <w:r w:rsidR="00D6718F">
        <w:rPr>
          <w:bCs/>
          <w:spacing w:val="-1"/>
          <w:sz w:val="22"/>
          <w:szCs w:val="22"/>
          <w:u w:val="single"/>
        </w:rPr>
        <w:t xml:space="preserve">Lunedì </w:t>
      </w:r>
      <w:r w:rsidR="00FC713D">
        <w:rPr>
          <w:bCs/>
          <w:spacing w:val="-1"/>
          <w:sz w:val="22"/>
          <w:szCs w:val="22"/>
          <w:u w:val="single"/>
        </w:rPr>
        <w:t>15</w:t>
      </w:r>
      <w:r w:rsidR="00D6718F">
        <w:rPr>
          <w:bCs/>
          <w:spacing w:val="-1"/>
          <w:sz w:val="22"/>
          <w:szCs w:val="22"/>
          <w:u w:val="single"/>
        </w:rPr>
        <w:t xml:space="preserve"> </w:t>
      </w:r>
      <w:r w:rsidR="00FC713D">
        <w:rPr>
          <w:bCs/>
          <w:spacing w:val="-1"/>
          <w:sz w:val="22"/>
          <w:szCs w:val="22"/>
          <w:u w:val="single"/>
        </w:rPr>
        <w:t xml:space="preserve">Aprile </w:t>
      </w:r>
      <w:r w:rsidR="00D4474F">
        <w:rPr>
          <w:bCs/>
          <w:spacing w:val="-1"/>
          <w:sz w:val="22"/>
          <w:szCs w:val="22"/>
          <w:u w:val="single"/>
        </w:rPr>
        <w:t>2019.</w:t>
      </w:r>
      <w:r w:rsidRPr="00BB77E1">
        <w:rPr>
          <w:sz w:val="22"/>
          <w:szCs w:val="22"/>
          <w:u w:val="single"/>
        </w:rPr>
        <w:t xml:space="preserve"> </w:t>
      </w:r>
      <w:r w:rsidRPr="00C25C02">
        <w:rPr>
          <w:bCs/>
          <w:sz w:val="22"/>
          <w:szCs w:val="22"/>
        </w:rPr>
        <w:t>Non fa</w:t>
      </w:r>
      <w:r w:rsidRPr="00C25C02">
        <w:rPr>
          <w:bCs/>
          <w:spacing w:val="-1"/>
          <w:sz w:val="22"/>
          <w:szCs w:val="22"/>
        </w:rPr>
        <w:t>r</w:t>
      </w:r>
      <w:r w:rsidRPr="00C25C02">
        <w:rPr>
          <w:bCs/>
          <w:spacing w:val="1"/>
          <w:sz w:val="22"/>
          <w:szCs w:val="22"/>
        </w:rPr>
        <w:t>a</w:t>
      </w:r>
      <w:r w:rsidRPr="00C25C02">
        <w:rPr>
          <w:bCs/>
          <w:sz w:val="22"/>
          <w:szCs w:val="22"/>
        </w:rPr>
        <w:t>n</w:t>
      </w:r>
      <w:r w:rsidRPr="00C25C02">
        <w:rPr>
          <w:bCs/>
          <w:spacing w:val="-1"/>
          <w:sz w:val="22"/>
          <w:szCs w:val="22"/>
        </w:rPr>
        <w:t>n</w:t>
      </w:r>
      <w:r w:rsidRPr="00C25C02">
        <w:rPr>
          <w:bCs/>
          <w:sz w:val="22"/>
          <w:szCs w:val="22"/>
        </w:rPr>
        <w:t>o</w:t>
      </w:r>
      <w:r w:rsidRPr="00C25C02">
        <w:rPr>
          <w:bCs/>
          <w:spacing w:val="-1"/>
          <w:sz w:val="22"/>
          <w:szCs w:val="22"/>
        </w:rPr>
        <w:t xml:space="preserve"> </w:t>
      </w:r>
      <w:r w:rsidRPr="00C25C02">
        <w:rPr>
          <w:bCs/>
          <w:sz w:val="22"/>
          <w:szCs w:val="22"/>
        </w:rPr>
        <w:t>fede</w:t>
      </w:r>
      <w:r w:rsidR="006830A7" w:rsidRPr="00C25C02">
        <w:rPr>
          <w:bCs/>
          <w:sz w:val="22"/>
          <w:szCs w:val="22"/>
        </w:rPr>
        <w:t>,</w:t>
      </w:r>
      <w:r w:rsidRPr="00C25C02">
        <w:rPr>
          <w:bCs/>
          <w:sz w:val="22"/>
          <w:szCs w:val="22"/>
        </w:rPr>
        <w:t xml:space="preserve"> dell’avve</w:t>
      </w:r>
      <w:r w:rsidRPr="00C25C02">
        <w:rPr>
          <w:bCs/>
          <w:spacing w:val="-1"/>
          <w:sz w:val="22"/>
          <w:szCs w:val="22"/>
        </w:rPr>
        <w:t>n</w:t>
      </w:r>
      <w:r w:rsidRPr="00C25C02">
        <w:rPr>
          <w:bCs/>
          <w:sz w:val="22"/>
          <w:szCs w:val="22"/>
        </w:rPr>
        <w:t>uta sp</w:t>
      </w:r>
      <w:r w:rsidRPr="00C25C02">
        <w:rPr>
          <w:bCs/>
          <w:spacing w:val="-1"/>
          <w:sz w:val="22"/>
          <w:szCs w:val="22"/>
        </w:rPr>
        <w:t>e</w:t>
      </w:r>
      <w:r w:rsidRPr="00C25C02">
        <w:rPr>
          <w:bCs/>
          <w:sz w:val="22"/>
          <w:szCs w:val="22"/>
        </w:rPr>
        <w:t>di</w:t>
      </w:r>
      <w:r w:rsidRPr="00C25C02">
        <w:rPr>
          <w:bCs/>
          <w:spacing w:val="-1"/>
          <w:sz w:val="22"/>
          <w:szCs w:val="22"/>
        </w:rPr>
        <w:t>z</w:t>
      </w:r>
      <w:r w:rsidRPr="00C25C02">
        <w:rPr>
          <w:bCs/>
          <w:sz w:val="22"/>
          <w:szCs w:val="22"/>
        </w:rPr>
        <w:t>ione</w:t>
      </w:r>
      <w:r w:rsidR="006830A7" w:rsidRPr="00C25C02">
        <w:rPr>
          <w:bCs/>
          <w:sz w:val="22"/>
          <w:szCs w:val="22"/>
        </w:rPr>
        <w:t>,</w:t>
      </w:r>
      <w:r w:rsidRPr="00C25C02">
        <w:rPr>
          <w:bCs/>
          <w:spacing w:val="-1"/>
          <w:sz w:val="22"/>
          <w:szCs w:val="22"/>
        </w:rPr>
        <w:t xml:space="preserve"> </w:t>
      </w:r>
      <w:r w:rsidRPr="00C25C02">
        <w:rPr>
          <w:bCs/>
          <w:sz w:val="22"/>
          <w:szCs w:val="22"/>
        </w:rPr>
        <w:t>timb</w:t>
      </w:r>
      <w:r w:rsidRPr="00C25C02">
        <w:rPr>
          <w:bCs/>
          <w:spacing w:val="-1"/>
          <w:sz w:val="22"/>
          <w:szCs w:val="22"/>
        </w:rPr>
        <w:t>r</w:t>
      </w:r>
      <w:r w:rsidRPr="00C25C02">
        <w:rPr>
          <w:bCs/>
          <w:sz w:val="22"/>
          <w:szCs w:val="22"/>
        </w:rPr>
        <w:t>o</w:t>
      </w:r>
      <w:r w:rsidRPr="00C25C02">
        <w:rPr>
          <w:bCs/>
          <w:spacing w:val="1"/>
          <w:sz w:val="22"/>
          <w:szCs w:val="22"/>
        </w:rPr>
        <w:t xml:space="preserve"> </w:t>
      </w:r>
      <w:r w:rsidRPr="00C25C02">
        <w:rPr>
          <w:bCs/>
          <w:sz w:val="22"/>
          <w:szCs w:val="22"/>
        </w:rPr>
        <w:t>e</w:t>
      </w:r>
      <w:r w:rsidRPr="00C25C02">
        <w:rPr>
          <w:bCs/>
          <w:spacing w:val="-1"/>
          <w:sz w:val="22"/>
          <w:szCs w:val="22"/>
        </w:rPr>
        <w:t xml:space="preserve"> </w:t>
      </w:r>
      <w:r w:rsidRPr="00C25C02">
        <w:rPr>
          <w:bCs/>
          <w:sz w:val="22"/>
          <w:szCs w:val="22"/>
        </w:rPr>
        <w:t>data d</w:t>
      </w:r>
      <w:r w:rsidRPr="00C25C02">
        <w:rPr>
          <w:bCs/>
          <w:spacing w:val="-1"/>
          <w:sz w:val="22"/>
          <w:szCs w:val="22"/>
        </w:rPr>
        <w:t>e</w:t>
      </w:r>
      <w:r w:rsidRPr="00C25C02">
        <w:rPr>
          <w:bCs/>
          <w:sz w:val="22"/>
          <w:szCs w:val="22"/>
        </w:rPr>
        <w:t>ll’u</w:t>
      </w:r>
      <w:r w:rsidRPr="00C25C02">
        <w:rPr>
          <w:bCs/>
          <w:spacing w:val="-1"/>
          <w:sz w:val="22"/>
          <w:szCs w:val="22"/>
        </w:rPr>
        <w:t>f</w:t>
      </w:r>
      <w:r w:rsidRPr="00C25C02">
        <w:rPr>
          <w:bCs/>
          <w:sz w:val="22"/>
          <w:szCs w:val="22"/>
        </w:rPr>
        <w:t>ficio</w:t>
      </w:r>
      <w:r w:rsidRPr="00C25C02">
        <w:rPr>
          <w:bCs/>
          <w:spacing w:val="-1"/>
          <w:sz w:val="22"/>
          <w:szCs w:val="22"/>
        </w:rPr>
        <w:t xml:space="preserve"> P</w:t>
      </w:r>
      <w:r w:rsidRPr="00C25C02">
        <w:rPr>
          <w:bCs/>
          <w:spacing w:val="1"/>
          <w:sz w:val="22"/>
          <w:szCs w:val="22"/>
        </w:rPr>
        <w:t>o</w:t>
      </w:r>
      <w:r w:rsidRPr="00C25C02">
        <w:rPr>
          <w:bCs/>
          <w:sz w:val="22"/>
          <w:szCs w:val="22"/>
        </w:rPr>
        <w:t>s</w:t>
      </w:r>
      <w:r w:rsidRPr="00C25C02">
        <w:rPr>
          <w:bCs/>
          <w:spacing w:val="-1"/>
          <w:sz w:val="22"/>
          <w:szCs w:val="22"/>
        </w:rPr>
        <w:t>t</w:t>
      </w:r>
      <w:r w:rsidRPr="00C25C02">
        <w:rPr>
          <w:bCs/>
          <w:sz w:val="22"/>
          <w:szCs w:val="22"/>
        </w:rPr>
        <w:t>ale.</w:t>
      </w:r>
    </w:p>
    <w:p w14:paraId="35CB47D8" w14:textId="54F7DA82"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Scienze Chimiche e Farmaceutiche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14:paraId="529000E9" w14:textId="22B39C65"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D4474F">
        <w:rPr>
          <w:b/>
          <w:spacing w:val="-2"/>
          <w:sz w:val="22"/>
          <w:szCs w:val="22"/>
        </w:rPr>
        <w:t>l</w:t>
      </w:r>
      <w:r w:rsidRPr="00D4474F">
        <w:rPr>
          <w:b/>
          <w:spacing w:val="1"/>
          <w:sz w:val="22"/>
          <w:szCs w:val="22"/>
        </w:rPr>
        <w:t>un</w:t>
      </w:r>
      <w:r w:rsidRPr="00D4474F">
        <w:rPr>
          <w:b/>
          <w:spacing w:val="-1"/>
          <w:sz w:val="22"/>
          <w:szCs w:val="22"/>
        </w:rPr>
        <w:t>e</w:t>
      </w:r>
      <w:r w:rsidRPr="00D4474F">
        <w:rPr>
          <w:b/>
          <w:spacing w:val="1"/>
          <w:sz w:val="22"/>
          <w:szCs w:val="22"/>
        </w:rPr>
        <w:t>d</w:t>
      </w:r>
      <w:r w:rsidRPr="00D4474F">
        <w:rPr>
          <w:b/>
          <w:sz w:val="22"/>
          <w:szCs w:val="22"/>
        </w:rPr>
        <w:t>ì al</w:t>
      </w:r>
      <w:r w:rsidRPr="00D4474F">
        <w:rPr>
          <w:b/>
          <w:spacing w:val="-1"/>
          <w:sz w:val="22"/>
          <w:szCs w:val="22"/>
        </w:rPr>
        <w:t xml:space="preserve"> </w:t>
      </w:r>
      <w:r w:rsidRPr="00D4474F">
        <w:rPr>
          <w:b/>
          <w:sz w:val="22"/>
          <w:szCs w:val="22"/>
        </w:rPr>
        <w:t>ve</w:t>
      </w:r>
      <w:r w:rsidRPr="00D4474F">
        <w:rPr>
          <w:b/>
          <w:spacing w:val="1"/>
          <w:sz w:val="22"/>
          <w:szCs w:val="22"/>
        </w:rPr>
        <w:t>n</w:t>
      </w:r>
      <w:r w:rsidRPr="00D4474F">
        <w:rPr>
          <w:b/>
          <w:sz w:val="22"/>
          <w:szCs w:val="22"/>
        </w:rPr>
        <w:t>er</w:t>
      </w:r>
      <w:r w:rsidRPr="00D4474F">
        <w:rPr>
          <w:b/>
          <w:spacing w:val="1"/>
          <w:sz w:val="22"/>
          <w:szCs w:val="22"/>
        </w:rPr>
        <w:t>d</w:t>
      </w:r>
      <w:r w:rsidRPr="00D4474F">
        <w:rPr>
          <w:b/>
          <w:sz w:val="22"/>
          <w:szCs w:val="22"/>
        </w:rPr>
        <w:t>ì</w:t>
      </w:r>
      <w:r w:rsidRPr="00D4474F">
        <w:rPr>
          <w:b/>
          <w:spacing w:val="-1"/>
          <w:sz w:val="22"/>
          <w:szCs w:val="22"/>
        </w:rPr>
        <w:t xml:space="preserve"> </w:t>
      </w:r>
      <w:r w:rsidRPr="00D4474F">
        <w:rPr>
          <w:b/>
          <w:spacing w:val="1"/>
          <w:sz w:val="22"/>
          <w:szCs w:val="22"/>
        </w:rPr>
        <w:t>d</w:t>
      </w:r>
      <w:r w:rsidRPr="00D4474F">
        <w:rPr>
          <w:b/>
          <w:sz w:val="22"/>
          <w:szCs w:val="22"/>
        </w:rPr>
        <w:t>alle ore 10</w:t>
      </w:r>
      <w:r w:rsidRPr="00D4474F">
        <w:rPr>
          <w:b/>
          <w:spacing w:val="1"/>
          <w:sz w:val="22"/>
          <w:szCs w:val="22"/>
        </w:rPr>
        <w:t xml:space="preserve"> </w:t>
      </w:r>
      <w:r w:rsidRPr="00D4474F">
        <w:rPr>
          <w:b/>
          <w:sz w:val="22"/>
          <w:szCs w:val="22"/>
        </w:rPr>
        <w:t>alle ore</w:t>
      </w:r>
      <w:r w:rsidRPr="00D4474F">
        <w:rPr>
          <w:b/>
          <w:spacing w:val="-1"/>
          <w:sz w:val="22"/>
          <w:szCs w:val="22"/>
        </w:rPr>
        <w:t xml:space="preserve"> </w:t>
      </w:r>
      <w:proofErr w:type="gramStart"/>
      <w:r w:rsidRPr="00D4474F">
        <w:rPr>
          <w:b/>
          <w:sz w:val="22"/>
          <w:szCs w:val="22"/>
        </w:rPr>
        <w:t>1</w:t>
      </w:r>
      <w:r w:rsidRPr="00D4474F">
        <w:rPr>
          <w:b/>
          <w:spacing w:val="1"/>
          <w:sz w:val="22"/>
          <w:szCs w:val="22"/>
        </w:rPr>
        <w:t>2</w:t>
      </w:r>
      <w:r w:rsidRPr="00BB77E1">
        <w:rPr>
          <w:spacing w:val="1"/>
          <w:sz w:val="22"/>
          <w:szCs w:val="22"/>
        </w:rPr>
        <w:t xml:space="preserve"> </w:t>
      </w:r>
      <w:r w:rsidR="00D4474F">
        <w:rPr>
          <w:spacing w:val="1"/>
          <w:sz w:val="22"/>
          <w:szCs w:val="22"/>
        </w:rPr>
        <w:t xml:space="preserve"> </w:t>
      </w:r>
      <w:r w:rsidRPr="00BB77E1">
        <w:rPr>
          <w:spacing w:val="1"/>
          <w:sz w:val="22"/>
          <w:szCs w:val="22"/>
        </w:rPr>
        <w:t>in</w:t>
      </w:r>
      <w:proofErr w:type="gramEnd"/>
      <w:r w:rsidRPr="00BB77E1">
        <w:rPr>
          <w:spacing w:val="1"/>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Corpo A piano rialzato, Uffici Meta Struttura Medico Chimica.</w:t>
      </w:r>
    </w:p>
    <w:p w14:paraId="0B52D639" w14:textId="5AAA7A76" w:rsidR="0060720D" w:rsidRPr="00BB77E1" w:rsidRDefault="0060720D" w:rsidP="00CD5463">
      <w:pPr>
        <w:ind w:firstLine="709"/>
        <w:jc w:val="both"/>
        <w:rPr>
          <w:sz w:val="22"/>
          <w:szCs w:val="22"/>
        </w:rPr>
      </w:pPr>
      <w:r w:rsidRPr="00BB77E1">
        <w:rPr>
          <w:sz w:val="22"/>
          <w:szCs w:val="22"/>
        </w:rPr>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4474F">
        <w:rPr>
          <w:sz w:val="22"/>
          <w:szCs w:val="22"/>
        </w:rPr>
        <w:t xml:space="preserve">Scienze Chimiche e </w:t>
      </w:r>
      <w:proofErr w:type="gramStart"/>
      <w:r w:rsidR="00D4474F">
        <w:rPr>
          <w:sz w:val="22"/>
          <w:szCs w:val="22"/>
        </w:rPr>
        <w:t>Farmaceutiche</w:t>
      </w:r>
      <w:r w:rsidR="00D4474F" w:rsidRPr="00DE722C">
        <w:rPr>
          <w:sz w:val="22"/>
          <w:szCs w:val="22"/>
        </w:rPr>
        <w:t xml:space="preserve"> </w:t>
      </w:r>
      <w:r w:rsidR="00D4474F">
        <w:rPr>
          <w:sz w:val="22"/>
          <w:szCs w:val="22"/>
        </w:rPr>
        <w:t>,</w:t>
      </w:r>
      <w:proofErr w:type="gramEnd"/>
      <w:r w:rsidRPr="00BB77E1">
        <w:rPr>
          <w:sz w:val="22"/>
          <w:szCs w:val="22"/>
        </w:rPr>
        <w:t xml:space="preserve"> Via Luigi Borsari n. 46, Ferrara.</w:t>
      </w:r>
    </w:p>
    <w:p w14:paraId="03F10DB8" w14:textId="7B789DB4" w:rsidR="0060720D" w:rsidRPr="00BB77E1" w:rsidRDefault="0060720D" w:rsidP="00CD5463">
      <w:pPr>
        <w:ind w:firstLine="709"/>
        <w:jc w:val="both"/>
        <w:rPr>
          <w:sz w:val="22"/>
          <w:szCs w:val="22"/>
        </w:rPr>
      </w:pPr>
      <w:r w:rsidRPr="00BB77E1">
        <w:rPr>
          <w:sz w:val="22"/>
          <w:szCs w:val="22"/>
        </w:rPr>
        <w:t>Sulla busta di invio il candidato dovrà indicare la selezione per la quale intende concorrere, nonché nome e cognome.</w:t>
      </w:r>
    </w:p>
    <w:p w14:paraId="51A80A7C" w14:textId="77777777" w:rsidR="0060720D" w:rsidRPr="00BB77E1" w:rsidRDefault="0060720D" w:rsidP="00CD5463">
      <w:pPr>
        <w:pStyle w:val="Rientrocorpodeltesto"/>
        <w:ind w:firstLine="426"/>
        <w:rPr>
          <w:sz w:val="22"/>
          <w:szCs w:val="22"/>
        </w:rPr>
      </w:pPr>
      <w:r w:rsidRPr="00BB77E1">
        <w:rPr>
          <w:sz w:val="22"/>
          <w:szCs w:val="22"/>
        </w:rPr>
        <w:t>Alla domanda dovranno essere allegati:</w:t>
      </w:r>
    </w:p>
    <w:p w14:paraId="36A70B31" w14:textId="77777777"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14:paraId="53288090" w14:textId="77777777" w:rsidR="00CD5463" w:rsidRDefault="0060720D" w:rsidP="00CD5463">
      <w:pPr>
        <w:numPr>
          <w:ilvl w:val="0"/>
          <w:numId w:val="1"/>
        </w:numPr>
        <w:tabs>
          <w:tab w:val="clear" w:pos="360"/>
        </w:tabs>
        <w:ind w:left="709" w:hanging="426"/>
        <w:jc w:val="both"/>
        <w:rPr>
          <w:sz w:val="22"/>
          <w:szCs w:val="22"/>
        </w:rPr>
      </w:pPr>
      <w:r w:rsidRPr="00BB77E1">
        <w:rPr>
          <w:sz w:val="22"/>
          <w:szCs w:val="22"/>
        </w:rPr>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14:paraId="307A84C5" w14:textId="1E6D6B9E"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14:paraId="455B6E45" w14:textId="76E25EA6"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14:paraId="696B1315" w14:textId="687B66CE"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14:paraId="4BC7FBD2" w14:textId="77777777"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14:paraId="52149668" w14:textId="77777777"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14:paraId="7ADAFBEE" w14:textId="77777777" w:rsidR="00AD6B7A" w:rsidRPr="00BB77E1" w:rsidRDefault="00AD6B7A" w:rsidP="00AD6B7A">
      <w:pPr>
        <w:jc w:val="both"/>
        <w:rPr>
          <w:sz w:val="22"/>
          <w:szCs w:val="22"/>
        </w:rPr>
      </w:pPr>
    </w:p>
    <w:p w14:paraId="3DFFC5BC" w14:textId="437C9A08" w:rsidR="0060720D" w:rsidRPr="00CD5463" w:rsidRDefault="0060720D" w:rsidP="0060720D">
      <w:pPr>
        <w:pStyle w:val="Titolo3"/>
        <w:keepNext w:val="0"/>
        <w:widowControl w:val="0"/>
        <w:ind w:firstLine="709"/>
        <w:rPr>
          <w:b/>
          <w:sz w:val="22"/>
          <w:szCs w:val="22"/>
        </w:rPr>
      </w:pPr>
      <w:r w:rsidRPr="00CD5463">
        <w:rPr>
          <w:b/>
          <w:sz w:val="22"/>
          <w:szCs w:val="22"/>
        </w:rPr>
        <w:t>Art. 3</w:t>
      </w:r>
      <w:r w:rsidR="00E47F2B" w:rsidRPr="00CD5463">
        <w:rPr>
          <w:b/>
          <w:sz w:val="22"/>
          <w:szCs w:val="22"/>
        </w:rPr>
        <w:t xml:space="preserve"> Modalità di selezione</w:t>
      </w:r>
    </w:p>
    <w:p w14:paraId="185182E8" w14:textId="77777777"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14:paraId="67606A19" w14:textId="77777777"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14:paraId="0A17CE4F" w14:textId="78D31C31" w:rsidR="0060720D" w:rsidRPr="00CA63E5" w:rsidRDefault="0060720D" w:rsidP="00CD5463">
      <w:pPr>
        <w:pStyle w:val="Rientrocorpodeltesto"/>
        <w:ind w:firstLine="284"/>
        <w:rPr>
          <w:sz w:val="22"/>
          <w:szCs w:val="22"/>
        </w:rPr>
      </w:pPr>
      <w:r w:rsidRPr="00CA63E5">
        <w:rPr>
          <w:sz w:val="22"/>
          <w:szCs w:val="22"/>
        </w:rPr>
        <w:t>I candidati saranno ammessi a sostenere il colloquio solo se i rispettivi curricula saranno ritenuti idonei.</w:t>
      </w:r>
    </w:p>
    <w:p w14:paraId="4934F089" w14:textId="3C6547AE" w:rsidR="0060720D" w:rsidRPr="00CA63E5" w:rsidRDefault="003D1E4D" w:rsidP="00CD5463">
      <w:pPr>
        <w:pStyle w:val="Rientrocorpodeltesto"/>
        <w:ind w:firstLine="284"/>
        <w:rPr>
          <w:sz w:val="22"/>
          <w:szCs w:val="22"/>
        </w:rPr>
      </w:pPr>
      <w:r w:rsidRPr="00C675CD">
        <w:rPr>
          <w:b/>
          <w:sz w:val="22"/>
          <w:szCs w:val="22"/>
        </w:rPr>
        <w:t>La presente comunicazione funge da convocazione</w:t>
      </w:r>
      <w:r w:rsidRPr="00C675CD">
        <w:rPr>
          <w:sz w:val="22"/>
          <w:szCs w:val="22"/>
        </w:rPr>
        <w:t xml:space="preserve">. Nessun altro avviso sarà inviato. </w:t>
      </w:r>
      <w:r w:rsidR="0060720D" w:rsidRPr="00C675CD">
        <w:rPr>
          <w:sz w:val="22"/>
          <w:szCs w:val="22"/>
        </w:rPr>
        <w:t>L’ammissione al</w:t>
      </w:r>
      <w:r w:rsidR="0060720D" w:rsidRPr="00CA63E5">
        <w:rPr>
          <w:sz w:val="22"/>
          <w:szCs w:val="22"/>
        </w:rPr>
        <w:t xml:space="preserve"> colloquio non sarà comunicata</w:t>
      </w:r>
      <w:r w:rsidRPr="00CA63E5">
        <w:rPr>
          <w:sz w:val="22"/>
          <w:szCs w:val="22"/>
        </w:rPr>
        <w:t xml:space="preserve"> in altro modo, né</w:t>
      </w:r>
      <w:r w:rsidR="0060720D" w:rsidRPr="00CA63E5">
        <w:rPr>
          <w:sz w:val="22"/>
          <w:szCs w:val="22"/>
        </w:rPr>
        <w:t xml:space="preserve"> personalmente.</w:t>
      </w:r>
    </w:p>
    <w:p w14:paraId="0EFCA1A6" w14:textId="4DE341F4" w:rsidR="0060720D" w:rsidRPr="00CA63E5" w:rsidRDefault="003D1E4D" w:rsidP="00CD5463">
      <w:pPr>
        <w:ind w:firstLine="170"/>
        <w:jc w:val="both"/>
        <w:rPr>
          <w:sz w:val="22"/>
          <w:szCs w:val="22"/>
        </w:rPr>
      </w:pPr>
      <w:r w:rsidRPr="00CA63E5">
        <w:rPr>
          <w:spacing w:val="10"/>
          <w:sz w:val="22"/>
          <w:szCs w:val="22"/>
        </w:rPr>
        <w:t xml:space="preserve">Tutti i </w:t>
      </w:r>
      <w:r w:rsidR="0060720D" w:rsidRPr="00CA63E5">
        <w:rPr>
          <w:spacing w:val="10"/>
          <w:sz w:val="22"/>
          <w:szCs w:val="22"/>
        </w:rPr>
        <w:t xml:space="preserve">candidati </w:t>
      </w:r>
      <w:r w:rsidRPr="00CA63E5">
        <w:rPr>
          <w:spacing w:val="10"/>
          <w:sz w:val="22"/>
          <w:szCs w:val="22"/>
        </w:rPr>
        <w:t>che abbiano inviato domanda di partecipazione al bando,</w:t>
      </w:r>
      <w:r w:rsidR="0060720D" w:rsidRPr="00CA63E5">
        <w:rPr>
          <w:spacing w:val="10"/>
          <w:sz w:val="22"/>
          <w:szCs w:val="22"/>
        </w:rPr>
        <w:t xml:space="preserve"> sono </w:t>
      </w:r>
      <w:r w:rsidRPr="00CA63E5">
        <w:rPr>
          <w:spacing w:val="10"/>
          <w:sz w:val="22"/>
          <w:szCs w:val="22"/>
        </w:rPr>
        <w:t>invitati a presentarsi</w:t>
      </w:r>
      <w:r w:rsidRPr="00CA63E5">
        <w:rPr>
          <w:sz w:val="22"/>
          <w:szCs w:val="22"/>
        </w:rPr>
        <w:t xml:space="preserve"> </w:t>
      </w:r>
      <w:r w:rsidR="00916513" w:rsidRPr="00916513">
        <w:rPr>
          <w:b/>
          <w:sz w:val="22"/>
          <w:szCs w:val="22"/>
        </w:rPr>
        <w:t xml:space="preserve">giovedì </w:t>
      </w:r>
      <w:r w:rsidR="00FC713D" w:rsidRPr="00FC713D">
        <w:rPr>
          <w:b/>
          <w:sz w:val="22"/>
          <w:szCs w:val="22"/>
        </w:rPr>
        <w:t>1</w:t>
      </w:r>
      <w:r w:rsidR="00916513">
        <w:rPr>
          <w:b/>
          <w:sz w:val="22"/>
          <w:szCs w:val="22"/>
        </w:rPr>
        <w:t>8</w:t>
      </w:r>
      <w:r w:rsidR="00FC713D" w:rsidRPr="00FC713D">
        <w:rPr>
          <w:b/>
          <w:sz w:val="22"/>
          <w:szCs w:val="22"/>
        </w:rPr>
        <w:t xml:space="preserve"> aprile</w:t>
      </w:r>
      <w:r w:rsidR="00CA63E5" w:rsidRPr="00CA63E5">
        <w:rPr>
          <w:b/>
          <w:sz w:val="22"/>
          <w:szCs w:val="22"/>
        </w:rPr>
        <w:t xml:space="preserve"> 2019 alle ore </w:t>
      </w:r>
      <w:r w:rsidR="00FC713D">
        <w:rPr>
          <w:b/>
          <w:sz w:val="22"/>
          <w:szCs w:val="22"/>
        </w:rPr>
        <w:t>1</w:t>
      </w:r>
      <w:r w:rsidR="00916513">
        <w:rPr>
          <w:b/>
          <w:sz w:val="22"/>
          <w:szCs w:val="22"/>
        </w:rPr>
        <w:t>1</w:t>
      </w:r>
      <w:r w:rsidR="00CA63E5" w:rsidRPr="00CA63E5">
        <w:rPr>
          <w:b/>
          <w:sz w:val="22"/>
          <w:szCs w:val="22"/>
        </w:rPr>
        <w:t>:00</w:t>
      </w:r>
      <w:r w:rsidR="00CA63E5">
        <w:rPr>
          <w:sz w:val="22"/>
          <w:szCs w:val="22"/>
        </w:rPr>
        <w:t xml:space="preserve"> </w:t>
      </w:r>
      <w:r w:rsidR="0060720D" w:rsidRPr="00CA63E5">
        <w:rPr>
          <w:sz w:val="22"/>
          <w:szCs w:val="22"/>
        </w:rPr>
        <w:t>presso i</w:t>
      </w:r>
      <w:r w:rsidR="00CA63E5">
        <w:rPr>
          <w:sz w:val="22"/>
          <w:szCs w:val="22"/>
        </w:rPr>
        <w:t xml:space="preserve">l </w:t>
      </w:r>
      <w:r w:rsidR="00FC713D">
        <w:rPr>
          <w:sz w:val="22"/>
          <w:szCs w:val="22"/>
        </w:rPr>
        <w:t>locale n. 169 Primo Piano, Santa Maria delle Grazie</w:t>
      </w:r>
      <w:r w:rsidRPr="00CA63E5">
        <w:rPr>
          <w:sz w:val="22"/>
          <w:szCs w:val="22"/>
        </w:rPr>
        <w:t>, per prendere visione dell’elenco affisso con i nominativi dei candidati ammessi a sostenere la prova orale</w:t>
      </w:r>
      <w:r w:rsidR="006830A7" w:rsidRPr="00CA63E5">
        <w:rPr>
          <w:sz w:val="22"/>
          <w:szCs w:val="22"/>
        </w:rPr>
        <w:t xml:space="preserve"> nella stessa giornata</w:t>
      </w:r>
      <w:r w:rsidRPr="00CA63E5">
        <w:rPr>
          <w:sz w:val="22"/>
          <w:szCs w:val="22"/>
        </w:rPr>
        <w:t>.</w:t>
      </w:r>
    </w:p>
    <w:p w14:paraId="6FE390F5" w14:textId="2932F898" w:rsidR="0060720D" w:rsidRPr="00BB77E1" w:rsidRDefault="0060720D" w:rsidP="00CD5463">
      <w:pPr>
        <w:ind w:left="170"/>
        <w:jc w:val="both"/>
        <w:rPr>
          <w:sz w:val="22"/>
          <w:szCs w:val="22"/>
        </w:rPr>
      </w:pPr>
      <w:r w:rsidRPr="00CA63E5">
        <w:rPr>
          <w:sz w:val="22"/>
          <w:szCs w:val="22"/>
        </w:rPr>
        <w:t>I candidati che non si presenteranno saranno considerati rinunciatari</w:t>
      </w:r>
      <w:r w:rsidR="00CA63E5">
        <w:rPr>
          <w:sz w:val="22"/>
          <w:szCs w:val="22"/>
        </w:rPr>
        <w:t>.</w:t>
      </w:r>
    </w:p>
    <w:p w14:paraId="083CFF0B" w14:textId="77777777"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14:paraId="2710FC2D" w14:textId="77777777" w:rsidR="0060720D" w:rsidRDefault="0060720D" w:rsidP="00CD5463">
      <w:pPr>
        <w:pStyle w:val="Rientrocorpodeltesto2"/>
        <w:ind w:firstLine="170"/>
        <w:rPr>
          <w:sz w:val="22"/>
          <w:szCs w:val="22"/>
        </w:rPr>
      </w:pPr>
      <w:r w:rsidRPr="00BB77E1">
        <w:rPr>
          <w:sz w:val="22"/>
          <w:szCs w:val="22"/>
        </w:rPr>
        <w:t>Il colloquio si svolgerà in un’aula aperta al pubblico.</w:t>
      </w:r>
    </w:p>
    <w:p w14:paraId="62E33BB2" w14:textId="77777777" w:rsidR="00C675CD" w:rsidRPr="00BB77E1" w:rsidRDefault="00C675CD" w:rsidP="00CD5463">
      <w:pPr>
        <w:pStyle w:val="Rientrocorpodeltesto2"/>
        <w:ind w:firstLine="170"/>
        <w:rPr>
          <w:sz w:val="22"/>
          <w:szCs w:val="22"/>
        </w:rPr>
      </w:pPr>
    </w:p>
    <w:p w14:paraId="51A70025" w14:textId="3E872D57" w:rsidR="0060720D" w:rsidRPr="00C675CD" w:rsidRDefault="00C675CD" w:rsidP="00C675CD">
      <w:pPr>
        <w:pStyle w:val="Rientrocorpodeltesto2"/>
        <w:ind w:firstLine="0"/>
        <w:jc w:val="center"/>
        <w:rPr>
          <w:b/>
          <w:sz w:val="22"/>
          <w:szCs w:val="22"/>
        </w:rPr>
      </w:pPr>
      <w:r w:rsidRPr="00C675CD">
        <w:rPr>
          <w:b/>
          <w:sz w:val="22"/>
          <w:szCs w:val="22"/>
        </w:rPr>
        <w:t>Art. 4 Valutazione dei titoli</w:t>
      </w:r>
    </w:p>
    <w:p w14:paraId="154A7128" w14:textId="77777777"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14:paraId="63E3BF01" w14:textId="77777777" w:rsidR="0060720D" w:rsidRPr="00BB77E1" w:rsidRDefault="0060720D" w:rsidP="00CD5463">
      <w:pPr>
        <w:pStyle w:val="Rientrocorpodeltesto2"/>
        <w:ind w:firstLine="284"/>
        <w:rPr>
          <w:sz w:val="22"/>
          <w:szCs w:val="22"/>
        </w:rPr>
      </w:pPr>
      <w:r w:rsidRPr="00BB77E1">
        <w:rPr>
          <w:sz w:val="22"/>
          <w:szCs w:val="22"/>
        </w:rPr>
        <w:t>La Commissione sarà nominata con delibera del Consiglio/Giunta di Dipartimento o decreto del Direttore di Dipartimento.</w:t>
      </w:r>
    </w:p>
    <w:p w14:paraId="33238166" w14:textId="73D28A86"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 xml:space="preserve">dovranno dichiarare altresì l’insussistenza delle cause di astensione di cui all’art. 51 </w:t>
      </w:r>
      <w:proofErr w:type="spellStart"/>
      <w:r w:rsidRPr="00BB77E1">
        <w:rPr>
          <w:sz w:val="22"/>
          <w:szCs w:val="22"/>
        </w:rPr>
        <w:t>c.p.c.</w:t>
      </w:r>
      <w:proofErr w:type="spellEnd"/>
    </w:p>
    <w:p w14:paraId="7427FF71" w14:textId="77777777"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14:paraId="3D7F86A4" w14:textId="77777777" w:rsidR="0060720D" w:rsidRPr="00C675CD" w:rsidRDefault="0060720D" w:rsidP="00CD5463">
      <w:pPr>
        <w:pStyle w:val="Rientrocorpodeltesto2"/>
        <w:ind w:firstLine="284"/>
        <w:rPr>
          <w:sz w:val="22"/>
          <w:szCs w:val="22"/>
        </w:rPr>
      </w:pPr>
      <w:r w:rsidRPr="00C675CD">
        <w:rPr>
          <w:sz w:val="22"/>
          <w:szCs w:val="22"/>
        </w:rPr>
        <w:t>Per la valutazione la Commissione dispone di un numero complessivo di 100 punti, attribuibili come segue:</w:t>
      </w:r>
    </w:p>
    <w:p w14:paraId="605D0D54" w14:textId="644744D4" w:rsidR="0060720D" w:rsidRPr="00C675CD" w:rsidRDefault="0060720D" w:rsidP="0060720D">
      <w:pPr>
        <w:pStyle w:val="Rientrocorpodeltesto2"/>
        <w:ind w:firstLine="284"/>
        <w:rPr>
          <w:sz w:val="22"/>
          <w:szCs w:val="22"/>
        </w:rPr>
      </w:pPr>
      <w:r w:rsidRPr="00C675CD">
        <w:rPr>
          <w:sz w:val="22"/>
          <w:szCs w:val="22"/>
          <w:u w:val="single"/>
        </w:rPr>
        <w:t xml:space="preserve">Valutazione titoli, fino a </w:t>
      </w:r>
      <w:r w:rsidR="00FC713D">
        <w:rPr>
          <w:sz w:val="22"/>
          <w:szCs w:val="22"/>
          <w:u w:val="single"/>
        </w:rPr>
        <w:t>7</w:t>
      </w:r>
      <w:r w:rsidRPr="00C675CD">
        <w:rPr>
          <w:sz w:val="22"/>
          <w:szCs w:val="22"/>
          <w:u w:val="single"/>
        </w:rPr>
        <w:t>0 punti</w:t>
      </w:r>
      <w:r w:rsidRPr="00C675CD">
        <w:rPr>
          <w:sz w:val="22"/>
          <w:szCs w:val="22"/>
        </w:rPr>
        <w:t xml:space="preserve"> così suddivisi:</w:t>
      </w:r>
    </w:p>
    <w:p w14:paraId="6CD541DB" w14:textId="0DBC5AE8" w:rsidR="0060720D" w:rsidRPr="00C675CD" w:rsidRDefault="0060720D" w:rsidP="00CD5463">
      <w:pPr>
        <w:pStyle w:val="Rientrocorpodeltesto2"/>
        <w:numPr>
          <w:ilvl w:val="0"/>
          <w:numId w:val="7"/>
        </w:numPr>
        <w:tabs>
          <w:tab w:val="left" w:pos="709"/>
          <w:tab w:val="left" w:pos="7088"/>
        </w:tabs>
        <w:ind w:left="1560" w:hanging="785"/>
        <w:rPr>
          <w:sz w:val="22"/>
          <w:szCs w:val="22"/>
        </w:rPr>
      </w:pPr>
      <w:proofErr w:type="gramStart"/>
      <w:r w:rsidRPr="00C675CD">
        <w:rPr>
          <w:sz w:val="22"/>
          <w:szCs w:val="22"/>
        </w:rPr>
        <w:t>voto</w:t>
      </w:r>
      <w:proofErr w:type="gramEnd"/>
      <w:r w:rsidRPr="00C675CD">
        <w:rPr>
          <w:sz w:val="22"/>
          <w:szCs w:val="22"/>
        </w:rPr>
        <w:t xml:space="preserve"> di laurea</w:t>
      </w:r>
      <w:r w:rsidRPr="00C675CD">
        <w:rPr>
          <w:sz w:val="22"/>
          <w:szCs w:val="22"/>
        </w:rPr>
        <w:tab/>
        <w:t>fino a</w:t>
      </w:r>
      <w:r w:rsidR="00D014B4">
        <w:rPr>
          <w:sz w:val="22"/>
          <w:szCs w:val="22"/>
        </w:rPr>
        <w:t xml:space="preserve"> </w:t>
      </w:r>
      <w:r w:rsidR="00580083">
        <w:rPr>
          <w:sz w:val="22"/>
          <w:szCs w:val="22"/>
        </w:rPr>
        <w:t>3</w:t>
      </w:r>
      <w:r w:rsidR="00FC713D">
        <w:rPr>
          <w:sz w:val="22"/>
          <w:szCs w:val="22"/>
        </w:rPr>
        <w:t>0</w:t>
      </w:r>
      <w:r w:rsidRPr="00C675CD">
        <w:rPr>
          <w:sz w:val="22"/>
          <w:szCs w:val="22"/>
        </w:rPr>
        <w:t xml:space="preserve"> punti</w:t>
      </w:r>
    </w:p>
    <w:p w14:paraId="4C4C4F71" w14:textId="05A5DACC" w:rsidR="0060720D" w:rsidRPr="00C675CD" w:rsidRDefault="0060720D" w:rsidP="00CD5463">
      <w:pPr>
        <w:pStyle w:val="Rientrocorpodeltesto2"/>
        <w:numPr>
          <w:ilvl w:val="0"/>
          <w:numId w:val="7"/>
        </w:numPr>
        <w:tabs>
          <w:tab w:val="left" w:pos="709"/>
          <w:tab w:val="left" w:pos="7088"/>
        </w:tabs>
        <w:ind w:left="1560" w:hanging="785"/>
        <w:rPr>
          <w:sz w:val="22"/>
          <w:szCs w:val="22"/>
        </w:rPr>
      </w:pPr>
      <w:proofErr w:type="gramStart"/>
      <w:r w:rsidRPr="00C675CD">
        <w:rPr>
          <w:sz w:val="22"/>
          <w:szCs w:val="22"/>
        </w:rPr>
        <w:t>precedenti</w:t>
      </w:r>
      <w:proofErr w:type="gramEnd"/>
      <w:r w:rsidRPr="00C675CD">
        <w:rPr>
          <w:sz w:val="22"/>
          <w:szCs w:val="22"/>
        </w:rPr>
        <w:t xml:space="preserve"> esperienze formative o di ricerca</w:t>
      </w:r>
      <w:r w:rsidRPr="00C675CD">
        <w:rPr>
          <w:sz w:val="22"/>
          <w:szCs w:val="22"/>
        </w:rPr>
        <w:tab/>
        <w:t xml:space="preserve">fino a </w:t>
      </w:r>
      <w:r w:rsidR="00580083">
        <w:rPr>
          <w:sz w:val="22"/>
          <w:szCs w:val="22"/>
        </w:rPr>
        <w:t>3</w:t>
      </w:r>
      <w:r w:rsidR="00D014B4">
        <w:rPr>
          <w:sz w:val="22"/>
          <w:szCs w:val="22"/>
        </w:rPr>
        <w:t>0</w:t>
      </w:r>
      <w:r w:rsidRPr="00C675CD">
        <w:rPr>
          <w:sz w:val="22"/>
          <w:szCs w:val="22"/>
        </w:rPr>
        <w:t xml:space="preserve"> punti</w:t>
      </w:r>
    </w:p>
    <w:p w14:paraId="269076A6" w14:textId="6DA262E5" w:rsidR="0060720D" w:rsidRPr="00C675CD" w:rsidRDefault="0060720D" w:rsidP="00CD5463">
      <w:pPr>
        <w:pStyle w:val="Rientrocorpodeltesto2"/>
        <w:numPr>
          <w:ilvl w:val="0"/>
          <w:numId w:val="7"/>
        </w:numPr>
        <w:tabs>
          <w:tab w:val="left" w:pos="709"/>
          <w:tab w:val="left" w:pos="7088"/>
        </w:tabs>
        <w:ind w:left="1560" w:hanging="785"/>
        <w:rPr>
          <w:sz w:val="22"/>
          <w:szCs w:val="22"/>
        </w:rPr>
      </w:pPr>
      <w:proofErr w:type="gramStart"/>
      <w:r w:rsidRPr="00C675CD">
        <w:rPr>
          <w:sz w:val="22"/>
          <w:szCs w:val="22"/>
        </w:rPr>
        <w:t>pubblicazioni</w:t>
      </w:r>
      <w:proofErr w:type="gramEnd"/>
      <w:r w:rsidRPr="00C675CD">
        <w:rPr>
          <w:sz w:val="22"/>
          <w:szCs w:val="22"/>
        </w:rPr>
        <w:t xml:space="preserve"> ed altri eventuali titoli presentati</w:t>
      </w:r>
      <w:r w:rsidRPr="00C675CD">
        <w:rPr>
          <w:sz w:val="22"/>
          <w:szCs w:val="22"/>
        </w:rPr>
        <w:tab/>
        <w:t xml:space="preserve">fino a </w:t>
      </w:r>
      <w:r w:rsidR="00580083">
        <w:rPr>
          <w:sz w:val="22"/>
          <w:szCs w:val="22"/>
        </w:rPr>
        <w:t>1</w:t>
      </w:r>
      <w:r w:rsidR="00FC713D">
        <w:rPr>
          <w:sz w:val="22"/>
          <w:szCs w:val="22"/>
        </w:rPr>
        <w:t>0</w:t>
      </w:r>
      <w:r w:rsidR="00D014B4">
        <w:rPr>
          <w:sz w:val="22"/>
          <w:szCs w:val="22"/>
        </w:rPr>
        <w:t xml:space="preserve"> </w:t>
      </w:r>
      <w:r w:rsidRPr="00C675CD">
        <w:rPr>
          <w:sz w:val="22"/>
          <w:szCs w:val="22"/>
        </w:rPr>
        <w:t>punti</w:t>
      </w:r>
    </w:p>
    <w:p w14:paraId="0F24748E" w14:textId="12F81860" w:rsidR="0060720D" w:rsidRPr="00C675CD" w:rsidRDefault="0060720D" w:rsidP="00CD5463">
      <w:pPr>
        <w:pStyle w:val="Rientrocorpodeltesto2"/>
        <w:spacing w:before="120"/>
        <w:ind w:firstLine="284"/>
        <w:rPr>
          <w:sz w:val="22"/>
          <w:szCs w:val="22"/>
        </w:rPr>
      </w:pPr>
      <w:r w:rsidRPr="00C675CD">
        <w:rPr>
          <w:sz w:val="22"/>
          <w:szCs w:val="22"/>
        </w:rPr>
        <w:t xml:space="preserve">Saranno ammessi al colloquio i candidati che supereranno i </w:t>
      </w:r>
      <w:r w:rsidR="00580083">
        <w:rPr>
          <w:sz w:val="22"/>
          <w:szCs w:val="22"/>
        </w:rPr>
        <w:t>4</w:t>
      </w:r>
      <w:r w:rsidRPr="00C675CD">
        <w:rPr>
          <w:sz w:val="22"/>
          <w:szCs w:val="22"/>
        </w:rPr>
        <w:t>0 punti.</w:t>
      </w:r>
    </w:p>
    <w:p w14:paraId="0498328C" w14:textId="5765F2D7" w:rsidR="0060720D" w:rsidRPr="00C675CD" w:rsidRDefault="0060720D" w:rsidP="0060720D">
      <w:pPr>
        <w:pStyle w:val="Rientrocorpodeltesto2"/>
        <w:spacing w:before="120"/>
        <w:ind w:firstLine="284"/>
        <w:rPr>
          <w:sz w:val="22"/>
          <w:szCs w:val="22"/>
          <w:u w:val="single"/>
        </w:rPr>
      </w:pPr>
      <w:r w:rsidRPr="00C675CD">
        <w:rPr>
          <w:sz w:val="22"/>
          <w:szCs w:val="22"/>
          <w:u w:val="single"/>
        </w:rPr>
        <w:t xml:space="preserve">Colloquio, fino a </w:t>
      </w:r>
      <w:r w:rsidR="00FC713D">
        <w:rPr>
          <w:sz w:val="22"/>
          <w:szCs w:val="22"/>
          <w:u w:val="single"/>
        </w:rPr>
        <w:t>3</w:t>
      </w:r>
      <w:r w:rsidRPr="00C675CD">
        <w:rPr>
          <w:sz w:val="22"/>
          <w:szCs w:val="22"/>
          <w:u w:val="single"/>
        </w:rPr>
        <w:t>0 punti</w:t>
      </w:r>
      <w:r w:rsidRPr="00C675CD">
        <w:rPr>
          <w:sz w:val="22"/>
          <w:szCs w:val="22"/>
        </w:rPr>
        <w:t xml:space="preserve"> (vedi art. 3 comma 2):</w:t>
      </w:r>
    </w:p>
    <w:p w14:paraId="5DD7D8DC" w14:textId="1C902BB1" w:rsidR="0060720D" w:rsidRPr="00C675CD" w:rsidRDefault="0060720D" w:rsidP="00CD5463">
      <w:pPr>
        <w:pStyle w:val="Rientrocorpodeltesto2"/>
        <w:numPr>
          <w:ilvl w:val="0"/>
          <w:numId w:val="11"/>
        </w:numPr>
        <w:tabs>
          <w:tab w:val="left" w:pos="709"/>
          <w:tab w:val="left" w:pos="7088"/>
        </w:tabs>
        <w:ind w:hanging="720"/>
        <w:rPr>
          <w:sz w:val="22"/>
          <w:szCs w:val="22"/>
        </w:rPr>
      </w:pPr>
      <w:proofErr w:type="gramStart"/>
      <w:r w:rsidRPr="00C675CD">
        <w:rPr>
          <w:sz w:val="22"/>
          <w:szCs w:val="22"/>
        </w:rPr>
        <w:t>discussione</w:t>
      </w:r>
      <w:proofErr w:type="gramEnd"/>
      <w:r w:rsidRPr="00C675CD">
        <w:rPr>
          <w:sz w:val="22"/>
          <w:szCs w:val="22"/>
        </w:rPr>
        <w:t xml:space="preserve"> inerente al tema di ricerca</w:t>
      </w:r>
      <w:r w:rsidRPr="00C675CD">
        <w:rPr>
          <w:sz w:val="22"/>
          <w:szCs w:val="22"/>
        </w:rPr>
        <w:tab/>
        <w:t>fino a 3</w:t>
      </w:r>
      <w:r w:rsidR="00FC713D">
        <w:rPr>
          <w:sz w:val="22"/>
          <w:szCs w:val="22"/>
        </w:rPr>
        <w:t>0</w:t>
      </w:r>
      <w:r w:rsidRPr="00C675CD">
        <w:rPr>
          <w:sz w:val="22"/>
          <w:szCs w:val="22"/>
        </w:rPr>
        <w:t xml:space="preserve"> punti</w:t>
      </w:r>
    </w:p>
    <w:p w14:paraId="3CA74C02" w14:textId="3FEA7845" w:rsidR="0060720D" w:rsidRPr="00C675CD" w:rsidRDefault="0060720D" w:rsidP="00CD5463">
      <w:pPr>
        <w:pStyle w:val="Rientrocorpodeltesto2"/>
        <w:numPr>
          <w:ilvl w:val="0"/>
          <w:numId w:val="11"/>
        </w:numPr>
        <w:tabs>
          <w:tab w:val="left" w:pos="709"/>
          <w:tab w:val="left" w:pos="7088"/>
        </w:tabs>
        <w:ind w:hanging="720"/>
        <w:rPr>
          <w:sz w:val="22"/>
          <w:szCs w:val="22"/>
        </w:rPr>
      </w:pPr>
      <w:proofErr w:type="gramStart"/>
      <w:r w:rsidRPr="00C675CD">
        <w:rPr>
          <w:sz w:val="22"/>
          <w:szCs w:val="22"/>
        </w:rPr>
        <w:t>conoscenza</w:t>
      </w:r>
      <w:proofErr w:type="gramEnd"/>
      <w:r w:rsidRPr="00C675CD">
        <w:rPr>
          <w:sz w:val="22"/>
          <w:szCs w:val="22"/>
        </w:rPr>
        <w:t xml:space="preserve"> della lingua inglese</w:t>
      </w:r>
      <w:r w:rsidRPr="00C675CD">
        <w:rPr>
          <w:sz w:val="22"/>
          <w:szCs w:val="22"/>
        </w:rPr>
        <w:tab/>
        <w:t xml:space="preserve">fino a </w:t>
      </w:r>
      <w:r w:rsidR="00FC713D">
        <w:rPr>
          <w:sz w:val="22"/>
          <w:szCs w:val="22"/>
        </w:rPr>
        <w:t>30</w:t>
      </w:r>
      <w:r w:rsidRPr="00C675CD">
        <w:rPr>
          <w:sz w:val="22"/>
          <w:szCs w:val="22"/>
        </w:rPr>
        <w:t xml:space="preserve"> punti</w:t>
      </w:r>
    </w:p>
    <w:p w14:paraId="791BCBA1" w14:textId="77777777" w:rsidR="0060720D" w:rsidRPr="00BB77E1" w:rsidRDefault="0060720D" w:rsidP="0060720D">
      <w:pPr>
        <w:pStyle w:val="Rientrocorpodeltesto2"/>
        <w:ind w:firstLine="0"/>
        <w:rPr>
          <w:sz w:val="22"/>
          <w:szCs w:val="22"/>
        </w:rPr>
      </w:pPr>
    </w:p>
    <w:p w14:paraId="3A5FD6B3" w14:textId="77777777" w:rsidR="0060720D" w:rsidRPr="00BB77E1" w:rsidRDefault="0060720D" w:rsidP="00CD5463">
      <w:pPr>
        <w:pStyle w:val="Rientrocorpodeltesto2"/>
        <w:rPr>
          <w:sz w:val="22"/>
          <w:szCs w:val="22"/>
        </w:rPr>
      </w:pPr>
      <w:r w:rsidRPr="00BB77E1">
        <w:rPr>
          <w:sz w:val="22"/>
          <w:szCs w:val="22"/>
        </w:rPr>
        <w:t>La Commissione provvederà alla formazione della graduatoria di merito.</w:t>
      </w:r>
    </w:p>
    <w:p w14:paraId="09BC6A92" w14:textId="503BC48B" w:rsidR="0060720D" w:rsidRPr="00BB77E1" w:rsidRDefault="0060720D" w:rsidP="00CD5463">
      <w:pPr>
        <w:pStyle w:val="Rientrocorpodeltesto2"/>
        <w:rPr>
          <w:sz w:val="22"/>
          <w:szCs w:val="22"/>
        </w:rPr>
      </w:pPr>
      <w:r w:rsidRPr="00BB77E1">
        <w:rPr>
          <w:sz w:val="22"/>
          <w:szCs w:val="22"/>
        </w:rPr>
        <w:t xml:space="preserve">La proclamazione del vincitore verrà fatta con delibera del Consiglio/Giunta di Dipartimento o decreto del Direttore del Dipartimento </w:t>
      </w:r>
      <w:r w:rsidR="009F5E47" w:rsidRPr="00BB77E1">
        <w:rPr>
          <w:sz w:val="22"/>
          <w:szCs w:val="22"/>
        </w:rPr>
        <w:t>di</w:t>
      </w:r>
      <w:r w:rsidR="00C675CD" w:rsidRPr="00C675CD">
        <w:rPr>
          <w:sz w:val="22"/>
          <w:szCs w:val="22"/>
        </w:rPr>
        <w:t xml:space="preserve"> </w:t>
      </w:r>
      <w:r w:rsidR="00C675CD" w:rsidRPr="00CD5463">
        <w:rPr>
          <w:sz w:val="22"/>
          <w:szCs w:val="22"/>
        </w:rPr>
        <w:t xml:space="preserve">Dipartimento di </w:t>
      </w:r>
      <w:r w:rsidR="00C675CD">
        <w:rPr>
          <w:sz w:val="22"/>
          <w:szCs w:val="22"/>
        </w:rPr>
        <w:t>Scienze Chimiche e Farmaceutiche.</w:t>
      </w:r>
    </w:p>
    <w:p w14:paraId="1C5118D7" w14:textId="77777777" w:rsidR="0060720D" w:rsidRPr="00BB77E1" w:rsidRDefault="0060720D" w:rsidP="0060720D">
      <w:pPr>
        <w:pStyle w:val="Rientrocorpodeltesto2"/>
        <w:jc w:val="center"/>
        <w:rPr>
          <w:sz w:val="22"/>
          <w:szCs w:val="22"/>
        </w:rPr>
      </w:pPr>
    </w:p>
    <w:p w14:paraId="6E32B39D" w14:textId="6ED5890A" w:rsidR="0060720D" w:rsidRPr="00CD5463" w:rsidRDefault="0060720D" w:rsidP="0060720D">
      <w:pPr>
        <w:pStyle w:val="Rientrocorpodeltesto2"/>
        <w:jc w:val="center"/>
        <w:rPr>
          <w:b/>
          <w:sz w:val="22"/>
          <w:szCs w:val="22"/>
        </w:rPr>
      </w:pPr>
      <w:r w:rsidRPr="00CD5463">
        <w:rPr>
          <w:b/>
          <w:sz w:val="22"/>
          <w:szCs w:val="22"/>
        </w:rPr>
        <w:t>Art. 5</w:t>
      </w:r>
      <w:r w:rsidR="00E47F2B" w:rsidRPr="00CD5463">
        <w:rPr>
          <w:b/>
          <w:sz w:val="22"/>
          <w:szCs w:val="22"/>
        </w:rPr>
        <w:t xml:space="preserve"> Nomina vincitore</w:t>
      </w:r>
    </w:p>
    <w:p w14:paraId="2A218120" w14:textId="4F868328"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Chimiche e Farmaceutiche</w:t>
      </w:r>
      <w:r w:rsidRPr="00BB77E1">
        <w:rPr>
          <w:sz w:val="22"/>
          <w:szCs w:val="22"/>
        </w:rPr>
        <w:t>, entro il termine perentorio di dieci giorni che decorrono dal giorno successivo a quello in cui avrà ricevuto l’invito, i documenti necessari, ai fini dell’accettazione della borsa:</w:t>
      </w:r>
    </w:p>
    <w:p w14:paraId="62638276" w14:textId="77777777"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14:paraId="1E90E0E8" w14:textId="77777777"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14:paraId="3710D74F" w14:textId="6A1F05AD"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14:paraId="1C20BFED" w14:textId="77777777"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14:paraId="2F6FB2DA" w14:textId="77777777"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14:paraId="6B2D212C" w14:textId="77777777" w:rsidR="0060720D" w:rsidRPr="00BB77E1" w:rsidRDefault="0060720D" w:rsidP="0060720D">
      <w:pPr>
        <w:rPr>
          <w:sz w:val="22"/>
          <w:szCs w:val="22"/>
        </w:rPr>
      </w:pPr>
    </w:p>
    <w:p w14:paraId="3D5E75DE" w14:textId="46D2DCFE" w:rsidR="0060720D" w:rsidRPr="00CD5463" w:rsidRDefault="0060720D" w:rsidP="00C64DCD">
      <w:pPr>
        <w:keepNext/>
        <w:jc w:val="center"/>
        <w:rPr>
          <w:b/>
          <w:sz w:val="22"/>
          <w:szCs w:val="22"/>
        </w:rPr>
      </w:pPr>
      <w:r w:rsidRPr="00CD5463">
        <w:rPr>
          <w:b/>
          <w:sz w:val="22"/>
          <w:szCs w:val="22"/>
        </w:rPr>
        <w:t>Art. 6</w:t>
      </w:r>
      <w:r w:rsidR="00E47F2B" w:rsidRPr="00CD5463">
        <w:rPr>
          <w:b/>
          <w:sz w:val="22"/>
          <w:szCs w:val="22"/>
        </w:rPr>
        <w:t xml:space="preserve"> Frequenza </w:t>
      </w:r>
    </w:p>
    <w:p w14:paraId="6BDC9A3D" w14:textId="77777777"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14:paraId="09161923" w14:textId="77777777" w:rsidR="0060720D" w:rsidRPr="00CD5463" w:rsidRDefault="0060720D" w:rsidP="00CD5463">
      <w:pPr>
        <w:pStyle w:val="Nessunaspaziatura"/>
        <w:ind w:firstLine="284"/>
        <w:jc w:val="both"/>
        <w:rPr>
          <w:sz w:val="22"/>
          <w:szCs w:val="22"/>
        </w:rPr>
      </w:pPr>
      <w:r w:rsidRPr="00426554">
        <w:rPr>
          <w:sz w:val="22"/>
          <w:szCs w:val="22"/>
        </w:rPr>
        <w:t>Il periodo di godimento della borsa decorre dalla data di effettivo inizio dell’attività.</w:t>
      </w:r>
    </w:p>
    <w:p w14:paraId="2FCF1AAC" w14:textId="1F7C391C"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di </w:t>
      </w:r>
      <w:r w:rsidR="00C675CD">
        <w:rPr>
          <w:sz w:val="22"/>
          <w:szCs w:val="22"/>
        </w:rPr>
        <w:t>Scienze Chimiche e Farmaceutiche.</w:t>
      </w:r>
    </w:p>
    <w:p w14:paraId="373F12D9" w14:textId="77777777"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14:paraId="09C2EAEC" w14:textId="185E611B"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F5E47" w:rsidRPr="00BB77E1">
        <w:rPr>
          <w:sz w:val="22"/>
          <w:szCs w:val="22"/>
        </w:rPr>
        <w:t xml:space="preserve">Dipartimento di </w:t>
      </w:r>
      <w:r w:rsidR="00C675CD" w:rsidRPr="00CD5463">
        <w:rPr>
          <w:sz w:val="22"/>
          <w:szCs w:val="22"/>
        </w:rPr>
        <w:t xml:space="preserve">Dipartimento di </w:t>
      </w:r>
      <w:r w:rsidR="00C675CD">
        <w:rPr>
          <w:sz w:val="22"/>
          <w:szCs w:val="22"/>
        </w:rPr>
        <w:t>Scienze Chimiche e Farmaceutiche.</w:t>
      </w:r>
      <w:r w:rsidRPr="00BB77E1">
        <w:rPr>
          <w:sz w:val="22"/>
          <w:szCs w:val="22"/>
        </w:rPr>
        <w:t xml:space="preserve"> Tale sospensione rileva sia ai fini dell’attività, sia agli effetti economici.</w:t>
      </w:r>
    </w:p>
    <w:p w14:paraId="15BB1C48" w14:textId="77777777"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14:paraId="4638A0A4" w14:textId="14884BF1"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F5E47" w:rsidRPr="00BB77E1">
        <w:rPr>
          <w:sz w:val="22"/>
          <w:szCs w:val="22"/>
        </w:rPr>
        <w:t xml:space="preserve">Dipartimento </w:t>
      </w:r>
      <w:r w:rsidR="00C675CD" w:rsidRPr="00CD5463">
        <w:rPr>
          <w:sz w:val="22"/>
          <w:szCs w:val="22"/>
        </w:rPr>
        <w:t xml:space="preserve">di </w:t>
      </w:r>
      <w:r w:rsidR="00C675CD">
        <w:rPr>
          <w:sz w:val="22"/>
          <w:szCs w:val="22"/>
        </w:rPr>
        <w:t>Scienze Chimiche e Farmaceutiche,</w:t>
      </w:r>
      <w:r w:rsidRPr="00BB77E1">
        <w:rPr>
          <w:sz w:val="22"/>
          <w:szCs w:val="22"/>
        </w:rPr>
        <w:t xml:space="preserve"> il borsista sarà tenuto a restituire i ratei della borsa eventualmente percepiti e riferiti a periodi temporali successivi alla rinuncia.</w:t>
      </w:r>
    </w:p>
    <w:p w14:paraId="05778D0C" w14:textId="77777777" w:rsidR="0060720D" w:rsidRPr="00BB77E1" w:rsidRDefault="0060720D" w:rsidP="0060720D">
      <w:pPr>
        <w:jc w:val="both"/>
        <w:rPr>
          <w:sz w:val="22"/>
          <w:szCs w:val="22"/>
        </w:rPr>
      </w:pPr>
    </w:p>
    <w:p w14:paraId="566AB430" w14:textId="0613AB17" w:rsidR="0060720D" w:rsidRPr="00CD5463" w:rsidRDefault="0060720D" w:rsidP="0060720D">
      <w:pPr>
        <w:jc w:val="center"/>
        <w:rPr>
          <w:b/>
          <w:sz w:val="22"/>
          <w:szCs w:val="22"/>
        </w:rPr>
      </w:pPr>
      <w:r w:rsidRPr="00CD5463">
        <w:rPr>
          <w:b/>
          <w:sz w:val="22"/>
          <w:szCs w:val="22"/>
        </w:rPr>
        <w:t>Art. 7</w:t>
      </w:r>
      <w:r w:rsidR="00A97C65" w:rsidRPr="00CD5463">
        <w:rPr>
          <w:b/>
          <w:sz w:val="22"/>
          <w:szCs w:val="22"/>
        </w:rPr>
        <w:t xml:space="preserve"> Clausola di riservatezza</w:t>
      </w:r>
    </w:p>
    <w:p w14:paraId="568F836E" w14:textId="77777777" w:rsidR="0060720D" w:rsidRPr="00BB77E1" w:rsidRDefault="0060720D" w:rsidP="00CD5463">
      <w:pPr>
        <w:ind w:firstLine="709"/>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14:paraId="5AB205AD" w14:textId="77777777" w:rsidR="0060720D" w:rsidRPr="00BB77E1" w:rsidRDefault="0060720D" w:rsidP="00CD5463">
      <w:pPr>
        <w:ind w:firstLine="709"/>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14:paraId="7A909B34" w14:textId="77777777" w:rsidR="0060720D" w:rsidRPr="00BB77E1" w:rsidRDefault="0060720D" w:rsidP="0060720D">
      <w:pPr>
        <w:jc w:val="both"/>
        <w:rPr>
          <w:sz w:val="22"/>
          <w:szCs w:val="22"/>
        </w:rPr>
      </w:pPr>
    </w:p>
    <w:p w14:paraId="189F2689" w14:textId="3B975637" w:rsidR="0060720D" w:rsidRPr="00CD5463" w:rsidRDefault="0060720D" w:rsidP="0060720D">
      <w:pPr>
        <w:jc w:val="center"/>
        <w:rPr>
          <w:b/>
          <w:sz w:val="22"/>
          <w:szCs w:val="22"/>
        </w:rPr>
      </w:pPr>
      <w:r w:rsidRPr="00CD5463">
        <w:rPr>
          <w:b/>
          <w:sz w:val="22"/>
          <w:szCs w:val="22"/>
        </w:rPr>
        <w:t>Art. 8</w:t>
      </w:r>
      <w:r w:rsidR="00A97C65" w:rsidRPr="00CD5463">
        <w:rPr>
          <w:b/>
          <w:sz w:val="22"/>
          <w:szCs w:val="22"/>
        </w:rPr>
        <w:t xml:space="preserve"> Durata e rinnovo</w:t>
      </w:r>
    </w:p>
    <w:p w14:paraId="2C960700" w14:textId="77777777" w:rsidR="0060720D" w:rsidRPr="00BB77E1" w:rsidRDefault="0060720D" w:rsidP="00CD5463">
      <w:pPr>
        <w:ind w:firstLine="709"/>
        <w:jc w:val="both"/>
        <w:rPr>
          <w:sz w:val="22"/>
          <w:szCs w:val="22"/>
        </w:rPr>
      </w:pPr>
      <w:r w:rsidRPr="00C02AC3">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r w:rsidRPr="00BB77E1">
        <w:rPr>
          <w:sz w:val="22"/>
          <w:szCs w:val="22"/>
        </w:rPr>
        <w:t>.</w:t>
      </w:r>
    </w:p>
    <w:p w14:paraId="12974B71" w14:textId="77777777" w:rsidR="0060720D" w:rsidRPr="00BB77E1" w:rsidRDefault="0060720D" w:rsidP="00CD5463">
      <w:pPr>
        <w:ind w:firstLine="709"/>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14:paraId="5135E99E" w14:textId="37DB86AD" w:rsidR="0060720D" w:rsidRPr="00BB77E1" w:rsidRDefault="0060720D" w:rsidP="00CD5463">
      <w:pPr>
        <w:ind w:firstLine="709"/>
        <w:jc w:val="both"/>
        <w:rPr>
          <w:sz w:val="22"/>
          <w:szCs w:val="22"/>
        </w:rPr>
      </w:pPr>
      <w:r w:rsidRPr="00BB77E1">
        <w:rPr>
          <w:sz w:val="22"/>
          <w:szCs w:val="22"/>
        </w:rPr>
        <w:t>Al termine del periodo di formazione il borsista dovrà presentare una relazione finale sull’attività svolta ed i risultati conseguiti, accompagnata dal parere del Responsabile scientifico.</w:t>
      </w:r>
    </w:p>
    <w:p w14:paraId="1C503BC0" w14:textId="77777777" w:rsidR="0060720D" w:rsidRPr="00BB77E1" w:rsidRDefault="0060720D" w:rsidP="0060720D">
      <w:pPr>
        <w:jc w:val="both"/>
        <w:rPr>
          <w:sz w:val="22"/>
          <w:szCs w:val="22"/>
        </w:rPr>
      </w:pPr>
    </w:p>
    <w:p w14:paraId="4D10F710" w14:textId="292A0135" w:rsidR="0060720D" w:rsidRPr="00CD5463" w:rsidRDefault="0060720D" w:rsidP="0060720D">
      <w:pPr>
        <w:keepNext/>
        <w:jc w:val="center"/>
        <w:rPr>
          <w:b/>
          <w:sz w:val="22"/>
          <w:szCs w:val="22"/>
        </w:rPr>
      </w:pPr>
      <w:r w:rsidRPr="00CD5463">
        <w:rPr>
          <w:b/>
          <w:sz w:val="22"/>
          <w:szCs w:val="22"/>
        </w:rPr>
        <w:t>Art. 9</w:t>
      </w:r>
      <w:r w:rsidR="00A97C65" w:rsidRPr="00CD5463">
        <w:rPr>
          <w:b/>
          <w:sz w:val="22"/>
          <w:szCs w:val="22"/>
        </w:rPr>
        <w:t xml:space="preserve"> Responsabile del procedimento</w:t>
      </w:r>
    </w:p>
    <w:p w14:paraId="1EE2F123" w14:textId="7191359B"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A97C65" w:rsidRPr="00CD5463">
        <w:rPr>
          <w:sz w:val="22"/>
          <w:szCs w:val="22"/>
        </w:rPr>
        <w:t xml:space="preserve">la </w:t>
      </w:r>
      <w:r w:rsidR="00A97C65" w:rsidRPr="00C02AC3">
        <w:rPr>
          <w:sz w:val="22"/>
          <w:szCs w:val="22"/>
        </w:rPr>
        <w:t>dott.ssa</w:t>
      </w:r>
      <w:r w:rsidR="00C02AC3" w:rsidRPr="00C02AC3">
        <w:rPr>
          <w:sz w:val="22"/>
          <w:szCs w:val="22"/>
        </w:rPr>
        <w:t xml:space="preserve"> Eleonora</w:t>
      </w:r>
      <w:r w:rsidR="00C02AC3">
        <w:rPr>
          <w:sz w:val="22"/>
          <w:szCs w:val="22"/>
        </w:rPr>
        <w:t xml:space="preserve"> </w:t>
      </w:r>
      <w:proofErr w:type="spellStart"/>
      <w:r w:rsidR="00C02AC3">
        <w:rPr>
          <w:sz w:val="22"/>
          <w:szCs w:val="22"/>
        </w:rPr>
        <w:t>Bigoni</w:t>
      </w:r>
      <w:proofErr w:type="spellEnd"/>
      <w:r w:rsidR="00C02AC3">
        <w:rPr>
          <w:sz w:val="22"/>
          <w:szCs w:val="22"/>
        </w:rPr>
        <w:t>,</w:t>
      </w:r>
      <w:r w:rsidRPr="00CD5463">
        <w:rPr>
          <w:sz w:val="22"/>
          <w:szCs w:val="22"/>
        </w:rPr>
        <w:t xml:space="preserve"> Segreteria del </w:t>
      </w:r>
      <w:r w:rsidR="009F5E47" w:rsidRPr="00CD5463">
        <w:rPr>
          <w:sz w:val="22"/>
          <w:szCs w:val="22"/>
        </w:rPr>
        <w:t xml:space="preserve">Dipartimento di </w:t>
      </w:r>
      <w:r w:rsidR="00C02AC3">
        <w:rPr>
          <w:sz w:val="22"/>
          <w:szCs w:val="22"/>
        </w:rPr>
        <w:t>Scienze Chimiche e Farmaceutiche,</w:t>
      </w:r>
      <w:r w:rsidR="009F5E47" w:rsidRPr="00CD5463">
        <w:rPr>
          <w:sz w:val="22"/>
          <w:szCs w:val="22"/>
        </w:rPr>
        <w:t xml:space="preserv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C02AC3">
        <w:rPr>
          <w:sz w:val="22"/>
          <w:szCs w:val="22"/>
        </w:rPr>
        <w:t>293548</w:t>
      </w:r>
      <w:r w:rsidR="009F5E47" w:rsidRPr="00CD5463">
        <w:rPr>
          <w:sz w:val="22"/>
          <w:szCs w:val="22"/>
        </w:rPr>
        <w:t xml:space="preserve"> </w:t>
      </w:r>
      <w:r w:rsidRPr="00CD5463">
        <w:rPr>
          <w:sz w:val="22"/>
          <w:szCs w:val="22"/>
        </w:rPr>
        <w:t>–e-</w:t>
      </w:r>
      <w:r w:rsidR="00C02AC3">
        <w:rPr>
          <w:sz w:val="22"/>
          <w:szCs w:val="22"/>
        </w:rPr>
        <w:t>m</w:t>
      </w:r>
      <w:r w:rsidRPr="00CD5463">
        <w:rPr>
          <w:sz w:val="22"/>
          <w:szCs w:val="22"/>
        </w:rPr>
        <w:t xml:space="preserve">ail </w:t>
      </w:r>
      <w:r w:rsidR="00C02AC3">
        <w:rPr>
          <w:sz w:val="22"/>
          <w:szCs w:val="22"/>
        </w:rPr>
        <w:t>eleonora.bigoni@</w:t>
      </w:r>
      <w:r w:rsidRPr="00CD5463">
        <w:rPr>
          <w:sz w:val="22"/>
          <w:szCs w:val="22"/>
        </w:rPr>
        <w:t>unife.it.</w:t>
      </w:r>
    </w:p>
    <w:p w14:paraId="03499AC5" w14:textId="167888EF"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14:paraId="39C31CE2" w14:textId="77777777"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14:paraId="0D37CF1E" w14:textId="77777777" w:rsidR="0060720D" w:rsidRPr="00BB77E1" w:rsidRDefault="0060720D" w:rsidP="0060720D">
      <w:pPr>
        <w:pStyle w:val="Rientrocorpodeltesto2"/>
        <w:ind w:firstLine="0"/>
        <w:rPr>
          <w:sz w:val="22"/>
          <w:szCs w:val="22"/>
        </w:rPr>
      </w:pPr>
    </w:p>
    <w:p w14:paraId="3111612E" w14:textId="77777777" w:rsidR="0060720D" w:rsidRPr="00BB77E1" w:rsidRDefault="0060720D" w:rsidP="0060720D">
      <w:pPr>
        <w:pStyle w:val="Rientrocorpodeltesto2"/>
        <w:ind w:firstLine="0"/>
        <w:rPr>
          <w:sz w:val="22"/>
          <w:szCs w:val="22"/>
        </w:rPr>
      </w:pPr>
    </w:p>
    <w:p w14:paraId="02C9ECCB" w14:textId="0A8C000D" w:rsidR="0060720D" w:rsidRPr="00BB77E1" w:rsidRDefault="0060720D" w:rsidP="0060720D">
      <w:pPr>
        <w:pStyle w:val="Rientrocorpodeltesto2"/>
        <w:ind w:firstLine="0"/>
        <w:rPr>
          <w:sz w:val="22"/>
          <w:szCs w:val="22"/>
        </w:rPr>
      </w:pPr>
      <w:proofErr w:type="gramStart"/>
      <w:r w:rsidRPr="00BB77E1">
        <w:rPr>
          <w:sz w:val="22"/>
          <w:szCs w:val="22"/>
        </w:rPr>
        <w:t xml:space="preserve">Ferrara, </w:t>
      </w:r>
      <w:r w:rsidR="00D014B4">
        <w:rPr>
          <w:sz w:val="22"/>
          <w:szCs w:val="22"/>
        </w:rPr>
        <w:t xml:space="preserve"> </w:t>
      </w:r>
      <w:r w:rsidR="00FC713D">
        <w:rPr>
          <w:sz w:val="22"/>
          <w:szCs w:val="22"/>
        </w:rPr>
        <w:t>04</w:t>
      </w:r>
      <w:proofErr w:type="gramEnd"/>
      <w:r w:rsidR="00FC713D">
        <w:rPr>
          <w:sz w:val="22"/>
          <w:szCs w:val="22"/>
        </w:rPr>
        <w:t xml:space="preserve"> Aprile </w:t>
      </w:r>
      <w:r w:rsidR="00C02AC3">
        <w:rPr>
          <w:sz w:val="22"/>
          <w:szCs w:val="22"/>
        </w:rPr>
        <w:t xml:space="preserve"> 201</w:t>
      </w:r>
      <w:r w:rsidR="00D014B4">
        <w:rPr>
          <w:sz w:val="22"/>
          <w:szCs w:val="22"/>
        </w:rPr>
        <w:t>9</w:t>
      </w:r>
    </w:p>
    <w:p w14:paraId="178DDB60" w14:textId="77777777" w:rsidR="0060720D" w:rsidRPr="00BB77E1" w:rsidRDefault="0060720D" w:rsidP="0060720D">
      <w:pPr>
        <w:pStyle w:val="Rientrocorpodeltesto2"/>
        <w:ind w:firstLine="0"/>
        <w:rPr>
          <w:sz w:val="22"/>
          <w:szCs w:val="22"/>
        </w:rPr>
      </w:pPr>
    </w:p>
    <w:p w14:paraId="3825AB20" w14:textId="77777777" w:rsidR="00935A85" w:rsidRPr="00BB77E1" w:rsidRDefault="00935A85" w:rsidP="0060720D">
      <w:pPr>
        <w:pStyle w:val="Rientrocorpodeltesto2"/>
        <w:ind w:firstLine="0"/>
        <w:rPr>
          <w:sz w:val="22"/>
          <w:szCs w:val="22"/>
        </w:rPr>
      </w:pPr>
    </w:p>
    <w:p w14:paraId="1822AC6A" w14:textId="77777777" w:rsidR="0060720D" w:rsidRPr="00BB77E1" w:rsidRDefault="0060720D" w:rsidP="00A97C65">
      <w:pPr>
        <w:pStyle w:val="Rientrocorpodeltesto2"/>
        <w:ind w:left="3969" w:firstLine="0"/>
        <w:jc w:val="center"/>
        <w:rPr>
          <w:sz w:val="22"/>
          <w:szCs w:val="22"/>
        </w:rPr>
      </w:pPr>
      <w:r w:rsidRPr="00BB77E1">
        <w:rPr>
          <w:sz w:val="22"/>
          <w:szCs w:val="22"/>
        </w:rPr>
        <w:t>IL DIRETTORE DEL DIPARTIMENTO</w:t>
      </w:r>
    </w:p>
    <w:p w14:paraId="15AAE268" w14:textId="470CE267" w:rsidR="0060720D" w:rsidRPr="00BB77E1" w:rsidRDefault="00C02AC3"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sidRPr="00BB77E1">
        <w:rPr>
          <w:i/>
          <w:sz w:val="22"/>
          <w:szCs w:val="22"/>
        </w:rPr>
        <w:t xml:space="preserve"> </w:t>
      </w:r>
      <w:r w:rsidR="0060720D" w:rsidRPr="00BB77E1">
        <w:rPr>
          <w:i/>
          <w:sz w:val="22"/>
          <w:szCs w:val="22"/>
        </w:rPr>
        <w:t>(</w:t>
      </w:r>
      <w:proofErr w:type="gramStart"/>
      <w:r w:rsidR="0060720D" w:rsidRPr="00BB77E1">
        <w:rPr>
          <w:i/>
          <w:sz w:val="22"/>
          <w:szCs w:val="22"/>
        </w:rPr>
        <w:t>firmato</w:t>
      </w:r>
      <w:proofErr w:type="gramEnd"/>
      <w:r w:rsidR="0060720D" w:rsidRPr="00BB77E1">
        <w:rPr>
          <w:i/>
          <w:sz w:val="22"/>
          <w:szCs w:val="22"/>
        </w:rPr>
        <w:t>)</w:t>
      </w:r>
    </w:p>
    <w:p w14:paraId="57BC78D6" w14:textId="77777777" w:rsidR="00AD6B7A" w:rsidRDefault="00AD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column"/>
      </w:r>
    </w:p>
    <w:p w14:paraId="74748766" w14:textId="32A5BD18" w:rsidR="0060720D" w:rsidRPr="005B4DB5" w:rsidRDefault="00754415" w:rsidP="005B4DB5">
      <w:pPr>
        <w:pStyle w:val="Nessunaspaziatura"/>
        <w:rPr>
          <w:sz w:val="22"/>
          <w:szCs w:val="22"/>
        </w:rPr>
      </w:pPr>
      <w:r>
        <w:rPr>
          <w:sz w:val="22"/>
          <w:szCs w:val="22"/>
          <w:highlight w:val="lightGray"/>
        </w:rPr>
        <w:t xml:space="preserve">ALLEGATO </w:t>
      </w:r>
      <w:r w:rsidR="0060720D" w:rsidRPr="005B4DB5">
        <w:rPr>
          <w:sz w:val="22"/>
          <w:szCs w:val="22"/>
          <w:highlight w:val="lightGray"/>
        </w:rPr>
        <w:t>A</w:t>
      </w:r>
    </w:p>
    <w:p w14:paraId="357B5635"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6F65C" w14:textId="77777777" w:rsidR="0060720D" w:rsidRPr="001E62E9" w:rsidRDefault="0060720D" w:rsidP="0060720D">
      <w:pPr>
        <w:tabs>
          <w:tab w:val="left" w:pos="4820"/>
        </w:tabs>
        <w:jc w:val="both"/>
        <w:rPr>
          <w:sz w:val="22"/>
          <w:szCs w:val="22"/>
        </w:rPr>
      </w:pPr>
      <w:r w:rsidRPr="001E62E9">
        <w:rPr>
          <w:sz w:val="22"/>
          <w:szCs w:val="22"/>
        </w:rPr>
        <w:tab/>
        <w:t>AL DIRETTORE</w:t>
      </w:r>
    </w:p>
    <w:p w14:paraId="71CCD660" w14:textId="368A6F20" w:rsidR="0060720D" w:rsidRPr="001E62E9" w:rsidRDefault="0060720D" w:rsidP="0060720D">
      <w:pPr>
        <w:tabs>
          <w:tab w:val="left" w:pos="4820"/>
        </w:tabs>
        <w:jc w:val="both"/>
        <w:rPr>
          <w:sz w:val="22"/>
          <w:szCs w:val="22"/>
        </w:rPr>
      </w:pPr>
      <w:r w:rsidRPr="001E62E9">
        <w:rPr>
          <w:sz w:val="22"/>
          <w:szCs w:val="22"/>
        </w:rPr>
        <w:tab/>
      </w:r>
      <w:proofErr w:type="gramStart"/>
      <w:r w:rsidRPr="001E62E9">
        <w:rPr>
          <w:sz w:val="22"/>
          <w:szCs w:val="22"/>
        </w:rPr>
        <w:t>del</w:t>
      </w:r>
      <w:proofErr w:type="gramEnd"/>
      <w:r w:rsidRPr="001E62E9">
        <w:rPr>
          <w:sz w:val="22"/>
          <w:szCs w:val="22"/>
        </w:rPr>
        <w:t xml:space="preserve"> Dipartimento di </w:t>
      </w:r>
      <w:r w:rsidR="00C02AC3">
        <w:rPr>
          <w:sz w:val="22"/>
          <w:szCs w:val="22"/>
        </w:rPr>
        <w:t>Scienze Chimiche e Farmaceutiche</w:t>
      </w:r>
      <w:r w:rsidRPr="001E62E9">
        <w:rPr>
          <w:sz w:val="22"/>
          <w:szCs w:val="22"/>
        </w:rPr>
        <w:tab/>
        <w:t>Università degli Studi di Ferrara</w:t>
      </w:r>
    </w:p>
    <w:p w14:paraId="401FA9B0" w14:textId="14A32377" w:rsidR="0060720D" w:rsidRPr="001E62E9" w:rsidRDefault="00C02AC3" w:rsidP="005B4DB5">
      <w:pPr>
        <w:pStyle w:val="Titolo1"/>
        <w:tabs>
          <w:tab w:val="left" w:pos="4820"/>
        </w:tabs>
        <w:rPr>
          <w:sz w:val="22"/>
          <w:szCs w:val="22"/>
        </w:rPr>
      </w:pPr>
      <w:r>
        <w:rPr>
          <w:sz w:val="22"/>
          <w:szCs w:val="22"/>
        </w:rPr>
        <w:tab/>
      </w:r>
      <w:r w:rsidR="0060720D" w:rsidRPr="001E62E9">
        <w:rPr>
          <w:sz w:val="22"/>
          <w:szCs w:val="22"/>
        </w:rPr>
        <w:t>Via Luigi Borsari n. 46</w:t>
      </w:r>
      <w:r w:rsidR="005B4DB5">
        <w:rPr>
          <w:sz w:val="22"/>
          <w:szCs w:val="22"/>
        </w:rPr>
        <w:t xml:space="preserve"> </w:t>
      </w:r>
      <w:r w:rsidR="0060720D" w:rsidRPr="001E62E9">
        <w:rPr>
          <w:sz w:val="22"/>
          <w:szCs w:val="22"/>
        </w:rPr>
        <w:tab/>
        <w:t>44121 - Ferrara</w:t>
      </w:r>
    </w:p>
    <w:p w14:paraId="1B69DF7E"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FA343" w14:textId="77777777" w:rsidR="0060720D" w:rsidRPr="001E62E9" w:rsidRDefault="0060720D" w:rsidP="0060720D">
      <w:pPr>
        <w:tabs>
          <w:tab w:val="left" w:leader="underscore" w:pos="9639"/>
        </w:tabs>
        <w:jc w:val="both"/>
        <w:outlineLvl w:val="0"/>
        <w:rPr>
          <w:sz w:val="22"/>
          <w:szCs w:val="22"/>
        </w:rPr>
      </w:pPr>
      <w:r w:rsidRPr="001E62E9">
        <w:rPr>
          <w:sz w:val="22"/>
          <w:szCs w:val="22"/>
        </w:rPr>
        <w:t>Il/la sottoscritto/a</w:t>
      </w:r>
    </w:p>
    <w:p w14:paraId="38172DE9" w14:textId="77777777" w:rsidR="0060720D" w:rsidRPr="001E62E9" w:rsidRDefault="0060720D" w:rsidP="0060720D">
      <w:pPr>
        <w:pStyle w:val="Titolo1"/>
        <w:tabs>
          <w:tab w:val="left" w:leader="underscore" w:pos="9639"/>
        </w:tabs>
        <w:rPr>
          <w:sz w:val="22"/>
          <w:szCs w:val="22"/>
        </w:rPr>
      </w:pPr>
      <w:r w:rsidRPr="001E62E9">
        <w:rPr>
          <w:sz w:val="22"/>
          <w:szCs w:val="22"/>
        </w:rPr>
        <w:t xml:space="preserve">COGNOME </w:t>
      </w:r>
      <w:r w:rsidRPr="001E62E9">
        <w:rPr>
          <w:sz w:val="22"/>
          <w:szCs w:val="22"/>
        </w:rPr>
        <w:tab/>
      </w:r>
    </w:p>
    <w:p w14:paraId="6C49250D" w14:textId="77777777" w:rsidR="0060720D" w:rsidRPr="001E62E9" w:rsidRDefault="0060720D" w:rsidP="0060720D">
      <w:pPr>
        <w:jc w:val="both"/>
        <w:rPr>
          <w:sz w:val="22"/>
          <w:szCs w:val="22"/>
        </w:rPr>
      </w:pPr>
      <w:r w:rsidRPr="001E62E9">
        <w:rPr>
          <w:sz w:val="22"/>
          <w:szCs w:val="22"/>
        </w:rPr>
        <w:t>(le donne coniugate indicano il cognome da nubile)</w:t>
      </w:r>
    </w:p>
    <w:p w14:paraId="4D1F42A8" w14:textId="77777777" w:rsidR="0060720D" w:rsidRPr="001E62E9" w:rsidRDefault="0060720D" w:rsidP="0060720D">
      <w:pPr>
        <w:tabs>
          <w:tab w:val="left" w:leader="underscore" w:pos="4536"/>
          <w:tab w:val="left" w:leader="underscore" w:pos="9639"/>
        </w:tabs>
        <w:jc w:val="both"/>
        <w:outlineLvl w:val="0"/>
        <w:rPr>
          <w:sz w:val="22"/>
          <w:szCs w:val="22"/>
        </w:rPr>
      </w:pPr>
      <w:r w:rsidRPr="001E62E9">
        <w:rPr>
          <w:sz w:val="22"/>
          <w:szCs w:val="22"/>
        </w:rPr>
        <w:t xml:space="preserve">NOME __________________________________ CODICE FISCALE </w:t>
      </w:r>
      <w:r w:rsidRPr="001E62E9">
        <w:rPr>
          <w:sz w:val="22"/>
          <w:szCs w:val="22"/>
        </w:rPr>
        <w:tab/>
      </w:r>
    </w:p>
    <w:p w14:paraId="434D0644" w14:textId="77777777" w:rsidR="0060720D" w:rsidRPr="001E62E9" w:rsidRDefault="0060720D" w:rsidP="0060720D">
      <w:pPr>
        <w:tabs>
          <w:tab w:val="left" w:leader="underscore" w:pos="4536"/>
          <w:tab w:val="left" w:leader="underscore" w:pos="6804"/>
          <w:tab w:val="left" w:leader="underscore" w:pos="9639"/>
        </w:tabs>
        <w:jc w:val="both"/>
        <w:rPr>
          <w:sz w:val="22"/>
          <w:szCs w:val="22"/>
        </w:rPr>
      </w:pPr>
      <w:r w:rsidRPr="001E62E9">
        <w:rPr>
          <w:sz w:val="22"/>
          <w:szCs w:val="22"/>
        </w:rPr>
        <w:t xml:space="preserve">NATO A </w:t>
      </w:r>
      <w:r w:rsidRPr="001E62E9">
        <w:rPr>
          <w:sz w:val="22"/>
          <w:szCs w:val="22"/>
        </w:rPr>
        <w:tab/>
        <w:t xml:space="preserve"> PROV.</w:t>
      </w:r>
      <w:r w:rsidRPr="001E62E9">
        <w:rPr>
          <w:sz w:val="22"/>
          <w:szCs w:val="22"/>
        </w:rPr>
        <w:tab/>
        <w:t xml:space="preserve">IL </w:t>
      </w:r>
      <w:r w:rsidRPr="001E62E9">
        <w:rPr>
          <w:sz w:val="22"/>
          <w:szCs w:val="22"/>
        </w:rPr>
        <w:tab/>
      </w:r>
    </w:p>
    <w:p w14:paraId="7CF6335E"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RESIDENTE A __________________________ PROV.</w:t>
      </w:r>
      <w:r w:rsidRPr="001E62E9">
        <w:rPr>
          <w:sz w:val="22"/>
          <w:szCs w:val="22"/>
        </w:rPr>
        <w:tab/>
        <w:t xml:space="preserve"> STATO </w:t>
      </w:r>
      <w:r w:rsidRPr="001E62E9">
        <w:rPr>
          <w:sz w:val="22"/>
          <w:szCs w:val="22"/>
        </w:rPr>
        <w:tab/>
      </w:r>
    </w:p>
    <w:p w14:paraId="0C1DA718"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Pr="001E62E9">
        <w:rPr>
          <w:sz w:val="22"/>
          <w:szCs w:val="22"/>
        </w:rPr>
        <w:tab/>
        <w:t xml:space="preserve"> C.A.P. </w:t>
      </w:r>
      <w:r w:rsidRPr="001E62E9">
        <w:rPr>
          <w:sz w:val="22"/>
          <w:szCs w:val="22"/>
        </w:rPr>
        <w:tab/>
      </w:r>
    </w:p>
    <w:p w14:paraId="5E2B3031" w14:textId="14DDFB1C" w:rsidR="0060720D" w:rsidRPr="001E62E9" w:rsidRDefault="0060720D" w:rsidP="0060720D">
      <w:pPr>
        <w:pStyle w:val="Bloccoditesto1"/>
        <w:spacing w:line="240" w:lineRule="auto"/>
        <w:ind w:left="0" w:right="0"/>
        <w:rPr>
          <w:b w:val="0"/>
          <w:szCs w:val="22"/>
        </w:rPr>
      </w:pPr>
      <w:proofErr w:type="gramStart"/>
      <w:r w:rsidRPr="001E62E9">
        <w:rPr>
          <w:b w:val="0"/>
          <w:bCs/>
          <w:szCs w:val="22"/>
        </w:rPr>
        <w:t>chiede</w:t>
      </w:r>
      <w:proofErr w:type="gramEnd"/>
      <w:r w:rsidRPr="001E62E9">
        <w:rPr>
          <w:b w:val="0"/>
          <w:bCs/>
          <w:szCs w:val="22"/>
        </w:rPr>
        <w:t xml:space="preserve"> di partecipare alla </w:t>
      </w:r>
      <w:r w:rsidRPr="001E62E9">
        <w:rPr>
          <w:bCs/>
          <w:szCs w:val="22"/>
        </w:rPr>
        <w:t xml:space="preserve">selezione n. </w:t>
      </w:r>
      <w:r w:rsidR="00140E65">
        <w:rPr>
          <w:bCs/>
          <w:szCs w:val="22"/>
        </w:rPr>
        <w:t>7</w:t>
      </w:r>
      <w:r w:rsidR="00C02AC3">
        <w:rPr>
          <w:bCs/>
          <w:szCs w:val="22"/>
        </w:rPr>
        <w:t>/</w:t>
      </w:r>
      <w:r w:rsidR="00592BBF" w:rsidRPr="00592BBF">
        <w:rPr>
          <w:bCs/>
          <w:szCs w:val="22"/>
        </w:rPr>
        <w:t>20</w:t>
      </w:r>
      <w:r w:rsidR="00C02AC3">
        <w:rPr>
          <w:bCs/>
          <w:szCs w:val="22"/>
        </w:rPr>
        <w:t>1</w:t>
      </w:r>
      <w:r w:rsidR="00D014B4">
        <w:rPr>
          <w:bCs/>
          <w:szCs w:val="22"/>
        </w:rPr>
        <w:t>9</w:t>
      </w:r>
      <w:r w:rsidRPr="001E62E9">
        <w:rPr>
          <w:b w:val="0"/>
          <w:bCs/>
          <w:szCs w:val="22"/>
        </w:rPr>
        <w:t xml:space="preserve">, indicata nel bando, per il conferimento di n. 1 borsa di studio per ricerca </w:t>
      </w:r>
      <w:r w:rsidRPr="001E62E9">
        <w:rPr>
          <w:b w:val="0"/>
          <w:bCs/>
          <w:i/>
          <w:szCs w:val="22"/>
        </w:rPr>
        <w:t xml:space="preserve">post </w:t>
      </w:r>
      <w:proofErr w:type="spellStart"/>
      <w:r w:rsidRPr="001E62E9">
        <w:rPr>
          <w:b w:val="0"/>
          <w:bCs/>
          <w:i/>
          <w:szCs w:val="22"/>
        </w:rPr>
        <w:t>lauream</w:t>
      </w:r>
      <w:proofErr w:type="spellEnd"/>
      <w:r w:rsidRPr="001E62E9">
        <w:rPr>
          <w:b w:val="0"/>
          <w:bCs/>
          <w:szCs w:val="22"/>
        </w:rPr>
        <w:t xml:space="preserve"> presso il Dipartimento di </w:t>
      </w:r>
      <w:r w:rsidR="00C02AC3" w:rsidRPr="00C02AC3">
        <w:rPr>
          <w:b w:val="0"/>
          <w:szCs w:val="22"/>
        </w:rPr>
        <w:t>Scienze Chimiche e Farmaceutiche</w:t>
      </w:r>
      <w:r w:rsidR="00C02AC3">
        <w:rPr>
          <w:b w:val="0"/>
          <w:szCs w:val="22"/>
        </w:rPr>
        <w:t xml:space="preserve"> </w:t>
      </w:r>
      <w:r w:rsidRPr="001E62E9">
        <w:rPr>
          <w:b w:val="0"/>
          <w:bCs/>
          <w:szCs w:val="22"/>
        </w:rPr>
        <w:t>dell’Università degli Studi di Ferrara</w:t>
      </w:r>
      <w:r w:rsidRPr="001E62E9">
        <w:rPr>
          <w:b w:val="0"/>
          <w:szCs w:val="22"/>
        </w:rPr>
        <w:t>.</w:t>
      </w:r>
    </w:p>
    <w:p w14:paraId="39E4C29C"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62E9">
        <w:rPr>
          <w:sz w:val="22"/>
          <w:szCs w:val="22"/>
        </w:rPr>
        <w:t>A tal fine, ai sensi degli artt. 46 e 47 del D.P.R. del 28 dicembre 2000, n. 445 e consapevole delle responsabilità penali in cui può incorrere in caso di dichiarazione mendace,</w:t>
      </w:r>
    </w:p>
    <w:p w14:paraId="180AA959" w14:textId="77777777" w:rsidR="0060720D" w:rsidRPr="001E62E9" w:rsidRDefault="0060720D" w:rsidP="0060720D">
      <w:pPr>
        <w:jc w:val="both"/>
        <w:rPr>
          <w:sz w:val="22"/>
          <w:szCs w:val="22"/>
        </w:rPr>
      </w:pPr>
    </w:p>
    <w:p w14:paraId="6C0F8A87" w14:textId="77777777" w:rsidR="0060720D" w:rsidRPr="001E62E9" w:rsidRDefault="0060720D" w:rsidP="0060720D">
      <w:pPr>
        <w:jc w:val="center"/>
        <w:rPr>
          <w:sz w:val="22"/>
          <w:szCs w:val="22"/>
        </w:rPr>
      </w:pPr>
      <w:r w:rsidRPr="001E62E9">
        <w:rPr>
          <w:sz w:val="22"/>
          <w:szCs w:val="22"/>
        </w:rPr>
        <w:t>DICHIARA</w:t>
      </w:r>
    </w:p>
    <w:p w14:paraId="2BF76BF3" w14:textId="77777777" w:rsidR="0060720D" w:rsidRPr="001E62E9" w:rsidRDefault="0060720D" w:rsidP="001E62E9">
      <w:pPr>
        <w:pStyle w:val="Nessunaspaziatura"/>
        <w:rPr>
          <w:sz w:val="22"/>
          <w:szCs w:val="22"/>
        </w:rPr>
      </w:pPr>
      <w:r w:rsidRPr="001E62E9">
        <w:rPr>
          <w:sz w:val="22"/>
          <w:szCs w:val="22"/>
        </w:rPr>
        <w:t>1. di essere nato in data e luogo sopra riportati;</w:t>
      </w:r>
    </w:p>
    <w:p w14:paraId="4C5A5539" w14:textId="77777777" w:rsidR="0060720D" w:rsidRPr="001E62E9" w:rsidRDefault="0060720D" w:rsidP="001E62E9">
      <w:pPr>
        <w:pStyle w:val="Nessunaspaziatura"/>
        <w:rPr>
          <w:sz w:val="22"/>
          <w:szCs w:val="22"/>
        </w:rPr>
      </w:pPr>
      <w:r w:rsidRPr="001E62E9">
        <w:rPr>
          <w:sz w:val="22"/>
          <w:szCs w:val="22"/>
        </w:rPr>
        <w:t>2. di essere residente nel luogo sopra riportato;</w:t>
      </w:r>
    </w:p>
    <w:p w14:paraId="2CE5C39C" w14:textId="67CD2069" w:rsidR="0060720D" w:rsidRPr="001E62E9" w:rsidRDefault="0060720D" w:rsidP="001E62E9">
      <w:pPr>
        <w:pStyle w:val="Nessunaspaziatura"/>
        <w:rPr>
          <w:sz w:val="22"/>
          <w:szCs w:val="22"/>
        </w:rPr>
      </w:pPr>
      <w:r w:rsidRPr="001E62E9">
        <w:rPr>
          <w:sz w:val="22"/>
          <w:szCs w:val="22"/>
        </w:rPr>
        <w:t xml:space="preserve">3. di essere cittadino </w:t>
      </w:r>
      <w:r w:rsidRPr="001E62E9">
        <w:rPr>
          <w:sz w:val="22"/>
          <w:szCs w:val="22"/>
        </w:rPr>
        <w:tab/>
      </w:r>
      <w:r w:rsidR="001E62E9">
        <w:rPr>
          <w:sz w:val="22"/>
          <w:szCs w:val="22"/>
        </w:rPr>
        <w:t>________________________________________________________________________</w:t>
      </w:r>
      <w:r w:rsidRPr="001E62E9">
        <w:rPr>
          <w:sz w:val="22"/>
          <w:szCs w:val="22"/>
        </w:rPr>
        <w:t>;</w:t>
      </w:r>
    </w:p>
    <w:p w14:paraId="36793DCE" w14:textId="3ECA2C73" w:rsidR="0060720D" w:rsidRPr="001E62E9" w:rsidRDefault="001E62E9" w:rsidP="001E62E9">
      <w:pPr>
        <w:pStyle w:val="Nessunaspaziatura"/>
        <w:rPr>
          <w:sz w:val="22"/>
          <w:szCs w:val="22"/>
        </w:rPr>
      </w:pPr>
      <w:r w:rsidRPr="001E62E9">
        <w:rPr>
          <w:sz w:val="22"/>
          <w:szCs w:val="22"/>
        </w:rPr>
        <w:t xml:space="preserve">4. </w:t>
      </w:r>
      <w:r w:rsidR="0060720D" w:rsidRPr="001E62E9">
        <w:rPr>
          <w:sz w:val="22"/>
          <w:szCs w:val="22"/>
        </w:rPr>
        <w:t>di essere in possesso di:</w:t>
      </w:r>
    </w:p>
    <w:p w14:paraId="0A2C4BA9" w14:textId="54B60D1B" w:rsidR="0060720D" w:rsidRPr="007B081D" w:rsidRDefault="00592BBF" w:rsidP="0060720D">
      <w:pPr>
        <w:numPr>
          <w:ilvl w:val="0"/>
          <w:numId w:val="3"/>
        </w:numPr>
        <w:tabs>
          <w:tab w:val="left" w:leader="underscore" w:pos="6120"/>
          <w:tab w:val="left" w:leader="underscore" w:pos="9639"/>
        </w:tabs>
        <w:spacing w:line="360" w:lineRule="atLeast"/>
        <w:jc w:val="both"/>
        <w:rPr>
          <w:sz w:val="22"/>
          <w:szCs w:val="22"/>
        </w:rPr>
      </w:pPr>
      <w:r>
        <w:rPr>
          <w:sz w:val="22"/>
          <w:szCs w:val="22"/>
        </w:rPr>
        <w:t>_________________________________________________________</w:t>
      </w:r>
      <w:r w:rsidR="007B081D" w:rsidRPr="007B081D">
        <w:rPr>
          <w:sz w:val="22"/>
          <w:szCs w:val="22"/>
        </w:rPr>
        <w:t xml:space="preserve">, </w:t>
      </w:r>
      <w:r w:rsidR="0060720D" w:rsidRPr="007B081D">
        <w:rPr>
          <w:sz w:val="22"/>
          <w:szCs w:val="22"/>
        </w:rPr>
        <w:t xml:space="preserve">conseguita in data </w:t>
      </w:r>
      <w:r>
        <w:rPr>
          <w:sz w:val="22"/>
          <w:szCs w:val="22"/>
        </w:rPr>
        <w:t>____________</w:t>
      </w:r>
      <w:r w:rsidR="0060720D" w:rsidRPr="007B081D">
        <w:rPr>
          <w:sz w:val="22"/>
          <w:szCs w:val="22"/>
        </w:rPr>
        <w:tab/>
        <w:t>con votazione _________/________</w:t>
      </w:r>
      <w:r w:rsidR="007B081D" w:rsidRPr="007B081D">
        <w:rPr>
          <w:sz w:val="22"/>
          <w:szCs w:val="22"/>
        </w:rPr>
        <w:t>,</w:t>
      </w:r>
      <w:r w:rsidR="007B081D">
        <w:rPr>
          <w:sz w:val="22"/>
          <w:szCs w:val="22"/>
        </w:rPr>
        <w:t xml:space="preserve"> </w:t>
      </w:r>
      <w:r w:rsidR="0060720D" w:rsidRPr="007B081D">
        <w:rPr>
          <w:sz w:val="22"/>
          <w:szCs w:val="22"/>
        </w:rPr>
        <w:t>presso l’Università di</w:t>
      </w:r>
      <w:r w:rsidR="007B081D">
        <w:rPr>
          <w:sz w:val="22"/>
          <w:szCs w:val="22"/>
        </w:rPr>
        <w:t xml:space="preserve"> __________________________________________</w:t>
      </w:r>
      <w:r>
        <w:rPr>
          <w:sz w:val="22"/>
          <w:szCs w:val="22"/>
        </w:rPr>
        <w:t>___________________________________</w:t>
      </w:r>
    </w:p>
    <w:p w14:paraId="605F5681" w14:textId="77777777" w:rsidR="0060720D" w:rsidRPr="001E62E9" w:rsidRDefault="0060720D" w:rsidP="0060720D">
      <w:pPr>
        <w:pStyle w:val="Intestazione"/>
        <w:tabs>
          <w:tab w:val="clear" w:pos="4819"/>
          <w:tab w:val="clear" w:pos="9638"/>
          <w:tab w:val="left" w:leader="underscore" w:pos="9639"/>
        </w:tabs>
        <w:spacing w:line="360" w:lineRule="atLeast"/>
        <w:jc w:val="both"/>
        <w:rPr>
          <w:sz w:val="22"/>
          <w:szCs w:val="22"/>
        </w:rPr>
      </w:pPr>
    </w:p>
    <w:p w14:paraId="74A8DFB0" w14:textId="0F94B31C" w:rsidR="0060720D" w:rsidRDefault="0060720D" w:rsidP="001E62E9">
      <w:pPr>
        <w:pStyle w:val="Intestazione"/>
        <w:tabs>
          <w:tab w:val="clear" w:pos="4819"/>
          <w:tab w:val="clear" w:pos="9638"/>
          <w:tab w:val="left" w:leader="underscore" w:pos="9639"/>
        </w:tabs>
        <w:jc w:val="both"/>
        <w:rPr>
          <w:sz w:val="22"/>
          <w:szCs w:val="22"/>
        </w:rPr>
      </w:pPr>
      <w:r w:rsidRPr="001E62E9">
        <w:rPr>
          <w:sz w:val="22"/>
          <w:szCs w:val="22"/>
        </w:rPr>
        <w:t xml:space="preserve">5. di non trovarsi in una delle situazioni di incompatibilità previste nelle linee guida per l’attivazione delle borse di studio per attività di ricerca </w:t>
      </w:r>
      <w:r w:rsidRPr="001E62E9">
        <w:rPr>
          <w:i/>
          <w:sz w:val="22"/>
          <w:szCs w:val="22"/>
        </w:rPr>
        <w:t xml:space="preserve">post </w:t>
      </w:r>
      <w:proofErr w:type="spellStart"/>
      <w:r w:rsidRPr="001E62E9">
        <w:rPr>
          <w:i/>
          <w:sz w:val="22"/>
          <w:szCs w:val="22"/>
        </w:rPr>
        <w:t>lauream</w:t>
      </w:r>
      <w:proofErr w:type="spellEnd"/>
      <w:r w:rsidRPr="001E62E9">
        <w:rPr>
          <w:sz w:val="22"/>
          <w:szCs w:val="22"/>
        </w:rPr>
        <w:t xml:space="preserve"> dell’Università di Ferrara.</w:t>
      </w:r>
    </w:p>
    <w:p w14:paraId="06B83281" w14:textId="4DC22D59" w:rsidR="001E62E9" w:rsidRPr="001E62E9" w:rsidRDefault="001E62E9" w:rsidP="001E62E9">
      <w:pPr>
        <w:pStyle w:val="Intestazione"/>
        <w:tabs>
          <w:tab w:val="clear" w:pos="4819"/>
          <w:tab w:val="clear" w:pos="9638"/>
          <w:tab w:val="left" w:leader="underscore" w:pos="9639"/>
        </w:tabs>
        <w:jc w:val="both"/>
        <w:rPr>
          <w:sz w:val="22"/>
          <w:szCs w:val="22"/>
        </w:rPr>
      </w:pPr>
      <w:r>
        <w:rPr>
          <w:sz w:val="22"/>
          <w:szCs w:val="22"/>
        </w:rPr>
        <w:t xml:space="preserve">6. </w:t>
      </w:r>
      <w:r w:rsidRPr="001E62E9">
        <w:rPr>
          <w:sz w:val="22"/>
          <w:szCs w:val="22"/>
        </w:rPr>
        <w:t xml:space="preserve">di acconsentire ai sensi del </w:t>
      </w:r>
      <w:proofErr w:type="spellStart"/>
      <w:r w:rsidRPr="001E62E9">
        <w:rPr>
          <w:sz w:val="22"/>
          <w:szCs w:val="22"/>
        </w:rPr>
        <w:t>D.Lgs.</w:t>
      </w:r>
      <w:proofErr w:type="spellEnd"/>
      <w:r w:rsidRPr="001E62E9">
        <w:rPr>
          <w:sz w:val="22"/>
          <w:szCs w:val="22"/>
        </w:rPr>
        <w:t xml:space="preserve"> 30/06/2003 n.196, al trattamento dei</w:t>
      </w:r>
      <w:r w:rsidR="00754415">
        <w:rPr>
          <w:sz w:val="22"/>
          <w:szCs w:val="22"/>
        </w:rPr>
        <w:t xml:space="preserve"> propri dati personali e alla</w:t>
      </w:r>
      <w:r w:rsidRPr="001E62E9">
        <w:rPr>
          <w:sz w:val="22"/>
          <w:szCs w:val="22"/>
        </w:rPr>
        <w:t xml:space="preserve"> pubblicazione del proprio curriculum vitae</w:t>
      </w:r>
      <w:r>
        <w:rPr>
          <w:sz w:val="22"/>
          <w:szCs w:val="22"/>
        </w:rPr>
        <w:t>,</w:t>
      </w:r>
      <w:r w:rsidRPr="001E62E9">
        <w:rPr>
          <w:sz w:val="22"/>
          <w:szCs w:val="22"/>
        </w:rPr>
        <w:t xml:space="preserve"> privo dei dati sensibili e di firma</w:t>
      </w:r>
      <w:r>
        <w:rPr>
          <w:sz w:val="22"/>
          <w:szCs w:val="22"/>
        </w:rPr>
        <w:t>,</w:t>
      </w:r>
      <w:r w:rsidRPr="001E62E9">
        <w:rPr>
          <w:sz w:val="22"/>
          <w:szCs w:val="22"/>
        </w:rPr>
        <w:t xml:space="preserve"> nel sito web del dipartimento.</w:t>
      </w:r>
    </w:p>
    <w:p w14:paraId="0D9A5DF9" w14:textId="3BD20346" w:rsidR="0060720D" w:rsidRDefault="0060720D" w:rsidP="0060720D">
      <w:pPr>
        <w:tabs>
          <w:tab w:val="left" w:leader="underscore" w:pos="8505"/>
        </w:tabs>
        <w:jc w:val="both"/>
        <w:rPr>
          <w:sz w:val="24"/>
        </w:rPr>
      </w:pPr>
    </w:p>
    <w:p w14:paraId="7613D6D2" w14:textId="77777777" w:rsidR="0060720D" w:rsidRPr="001E62E9" w:rsidRDefault="0060720D" w:rsidP="0060720D">
      <w:pPr>
        <w:pStyle w:val="Corpodeltesto1"/>
        <w:tabs>
          <w:tab w:val="left" w:leader="underscore" w:pos="5103"/>
          <w:tab w:val="left" w:leader="underscore" w:pos="9639"/>
        </w:tabs>
        <w:rPr>
          <w:sz w:val="22"/>
          <w:szCs w:val="22"/>
        </w:rPr>
      </w:pPr>
      <w:r w:rsidRPr="001E62E9">
        <w:rPr>
          <w:sz w:val="22"/>
          <w:szCs w:val="22"/>
        </w:rPr>
        <w:t>Il/la sottoscritto/a dichiara di eleggere quale recapito ai fini della procedura selettiva il seguente indirizzo:</w:t>
      </w:r>
    </w:p>
    <w:p w14:paraId="72252D6C" w14:textId="6329F80E" w:rsidR="0060720D" w:rsidRPr="001E62E9" w:rsidRDefault="0060720D" w:rsidP="0060720D">
      <w:pPr>
        <w:tabs>
          <w:tab w:val="left" w:leader="underscore" w:pos="9639"/>
        </w:tabs>
        <w:jc w:val="both"/>
        <w:outlineLvl w:val="0"/>
        <w:rPr>
          <w:sz w:val="22"/>
          <w:szCs w:val="22"/>
        </w:rPr>
      </w:pPr>
      <w:r w:rsidRPr="001E62E9">
        <w:rPr>
          <w:sz w:val="22"/>
          <w:szCs w:val="22"/>
        </w:rPr>
        <w:t xml:space="preserve">PRESSO </w:t>
      </w:r>
      <w:r w:rsidRPr="001E62E9">
        <w:rPr>
          <w:sz w:val="22"/>
          <w:szCs w:val="22"/>
        </w:rPr>
        <w:tab/>
      </w:r>
      <w:r w:rsidR="00DE51B8">
        <w:rPr>
          <w:sz w:val="22"/>
          <w:szCs w:val="22"/>
        </w:rPr>
        <w:t>___</w:t>
      </w:r>
    </w:p>
    <w:p w14:paraId="174C813F" w14:textId="58EEFB42"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00DE51B8">
        <w:rPr>
          <w:sz w:val="22"/>
          <w:szCs w:val="22"/>
        </w:rPr>
        <w:t>___________________________________________________C.A.P. _______________________</w:t>
      </w:r>
    </w:p>
    <w:p w14:paraId="6D070ED9" w14:textId="1052E43F" w:rsidR="0060720D" w:rsidRPr="001E62E9" w:rsidRDefault="0060720D" w:rsidP="0060720D">
      <w:pPr>
        <w:tabs>
          <w:tab w:val="left" w:leader="underscore" w:pos="6237"/>
          <w:tab w:val="left" w:leader="underscore" w:pos="9639"/>
        </w:tabs>
        <w:jc w:val="both"/>
        <w:rPr>
          <w:sz w:val="22"/>
          <w:szCs w:val="22"/>
        </w:rPr>
      </w:pPr>
      <w:r w:rsidRPr="001E62E9">
        <w:rPr>
          <w:sz w:val="22"/>
          <w:szCs w:val="22"/>
        </w:rPr>
        <w:t>COMUNE __________________________ PROV.</w:t>
      </w:r>
      <w:r w:rsidRPr="001E62E9">
        <w:rPr>
          <w:sz w:val="22"/>
          <w:szCs w:val="22"/>
        </w:rPr>
        <w:tab/>
        <w:t xml:space="preserve"> STATO </w:t>
      </w:r>
      <w:r w:rsidRPr="001E62E9">
        <w:rPr>
          <w:sz w:val="22"/>
          <w:szCs w:val="22"/>
        </w:rPr>
        <w:tab/>
      </w:r>
      <w:r w:rsidR="00DE51B8">
        <w:rPr>
          <w:sz w:val="22"/>
          <w:szCs w:val="22"/>
        </w:rPr>
        <w:t>___</w:t>
      </w:r>
    </w:p>
    <w:p w14:paraId="42D1872E" w14:textId="77777777" w:rsidR="0060720D" w:rsidRPr="001E62E9" w:rsidRDefault="0060720D" w:rsidP="0060720D">
      <w:pPr>
        <w:ind w:right="-143"/>
        <w:jc w:val="both"/>
        <w:rPr>
          <w:sz w:val="22"/>
          <w:szCs w:val="22"/>
        </w:rPr>
      </w:pPr>
      <w:r w:rsidRPr="001E62E9">
        <w:rPr>
          <w:sz w:val="22"/>
          <w:szCs w:val="22"/>
        </w:rPr>
        <w:t>TELEFONO: _______________________________ FAX _________________________________</w:t>
      </w:r>
    </w:p>
    <w:p w14:paraId="7B3BBC5C" w14:textId="087875FB" w:rsidR="0060720D" w:rsidRPr="001E62E9" w:rsidRDefault="0060720D" w:rsidP="0060720D">
      <w:pPr>
        <w:jc w:val="both"/>
        <w:rPr>
          <w:sz w:val="22"/>
          <w:szCs w:val="22"/>
        </w:rPr>
      </w:pPr>
      <w:r w:rsidRPr="001E62E9">
        <w:rPr>
          <w:sz w:val="22"/>
          <w:szCs w:val="22"/>
        </w:rPr>
        <w:t>E -MAIL: ____________________________</w:t>
      </w:r>
      <w:r w:rsidR="001E62E9">
        <w:rPr>
          <w:sz w:val="22"/>
          <w:szCs w:val="22"/>
        </w:rPr>
        <w:t>__________________________________</w:t>
      </w:r>
      <w:proofErr w:type="gramStart"/>
      <w:r w:rsidR="001E62E9">
        <w:rPr>
          <w:sz w:val="22"/>
          <w:szCs w:val="22"/>
        </w:rPr>
        <w:t>_(</w:t>
      </w:r>
      <w:proofErr w:type="gramEnd"/>
      <w:r w:rsidR="001E62E9" w:rsidRPr="001E62E9">
        <w:rPr>
          <w:i/>
          <w:sz w:val="22"/>
          <w:szCs w:val="22"/>
        </w:rPr>
        <w:t>chiaramente leggibile</w:t>
      </w:r>
      <w:r w:rsidR="001E62E9">
        <w:rPr>
          <w:sz w:val="22"/>
          <w:szCs w:val="22"/>
        </w:rPr>
        <w:t>)</w:t>
      </w:r>
    </w:p>
    <w:p w14:paraId="0C5D18FA" w14:textId="77777777" w:rsidR="0060720D" w:rsidRPr="001E62E9" w:rsidRDefault="0060720D" w:rsidP="0060720D">
      <w:pPr>
        <w:jc w:val="both"/>
        <w:rPr>
          <w:sz w:val="22"/>
          <w:szCs w:val="22"/>
        </w:rPr>
      </w:pPr>
      <w:r w:rsidRPr="001E62E9">
        <w:rPr>
          <w:sz w:val="22"/>
          <w:szCs w:val="22"/>
        </w:rPr>
        <w:t>riservandosi di comunicare tempestivamente ogni eventuale variazione del recapito stesso.</w:t>
      </w:r>
    </w:p>
    <w:p w14:paraId="6A93EF68" w14:textId="77777777" w:rsidR="0060720D" w:rsidRPr="001E62E9" w:rsidRDefault="0060720D" w:rsidP="0060720D">
      <w:pPr>
        <w:jc w:val="both"/>
        <w:rPr>
          <w:sz w:val="22"/>
          <w:szCs w:val="22"/>
        </w:rPr>
      </w:pPr>
    </w:p>
    <w:p w14:paraId="485458A6" w14:textId="77777777" w:rsidR="0060720D" w:rsidRPr="001E62E9" w:rsidRDefault="0060720D" w:rsidP="0060720D">
      <w:pPr>
        <w:jc w:val="both"/>
        <w:rPr>
          <w:sz w:val="22"/>
          <w:szCs w:val="22"/>
        </w:rPr>
      </w:pPr>
      <w:r w:rsidRPr="001E62E9">
        <w:rPr>
          <w:sz w:val="22"/>
          <w:szCs w:val="22"/>
        </w:rPr>
        <w:t>Il/la sottoscritto/a allega alla presente:</w:t>
      </w:r>
    </w:p>
    <w:p w14:paraId="3D46BD20"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copia fotostatica del documento di identità e del codice fiscale;</w:t>
      </w:r>
    </w:p>
    <w:p w14:paraId="5DD24A1E"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curriculum vitae in formato europeo datato e firmato, valido ai fini della selezione;</w:t>
      </w:r>
    </w:p>
    <w:p w14:paraId="67724467" w14:textId="0CC75C9A" w:rsidR="001E62E9" w:rsidRPr="001E62E9" w:rsidRDefault="001E62E9" w:rsidP="001E62E9">
      <w:pPr>
        <w:pStyle w:val="Paragrafoelenco"/>
        <w:numPr>
          <w:ilvl w:val="0"/>
          <w:numId w:val="12"/>
        </w:numPr>
        <w:ind w:left="426"/>
        <w:jc w:val="both"/>
        <w:rPr>
          <w:sz w:val="22"/>
          <w:szCs w:val="22"/>
        </w:rPr>
      </w:pPr>
      <w:r w:rsidRPr="001E62E9">
        <w:rPr>
          <w:sz w:val="22"/>
          <w:szCs w:val="22"/>
        </w:rPr>
        <w:t xml:space="preserve">curriculum vitae in formato europeo privo dei dati sensibili e </w:t>
      </w:r>
      <w:r w:rsidR="009354E2" w:rsidRPr="001E62E9">
        <w:rPr>
          <w:sz w:val="22"/>
          <w:szCs w:val="22"/>
        </w:rPr>
        <w:t xml:space="preserve">privo </w:t>
      </w:r>
      <w:r w:rsidRPr="001E62E9">
        <w:rPr>
          <w:sz w:val="22"/>
          <w:szCs w:val="22"/>
        </w:rPr>
        <w:t>di firma, per la pubblicazione nel sito web del dipartimento;</w:t>
      </w:r>
    </w:p>
    <w:p w14:paraId="3A8FDC52" w14:textId="77777777" w:rsidR="0060720D" w:rsidRPr="001E62E9" w:rsidRDefault="0060720D" w:rsidP="0060720D">
      <w:pPr>
        <w:jc w:val="both"/>
        <w:rPr>
          <w:sz w:val="22"/>
          <w:szCs w:val="22"/>
        </w:rPr>
      </w:pPr>
    </w:p>
    <w:p w14:paraId="3C0401FE" w14:textId="77777777" w:rsidR="0060720D" w:rsidRPr="001E62E9" w:rsidRDefault="0060720D" w:rsidP="0060720D">
      <w:pPr>
        <w:tabs>
          <w:tab w:val="left" w:leader="underscore" w:pos="4536"/>
        </w:tabs>
        <w:jc w:val="both"/>
        <w:outlineLvl w:val="0"/>
        <w:rPr>
          <w:sz w:val="22"/>
          <w:szCs w:val="22"/>
        </w:rPr>
      </w:pPr>
      <w:r w:rsidRPr="001E62E9">
        <w:rPr>
          <w:sz w:val="22"/>
          <w:szCs w:val="22"/>
        </w:rPr>
        <w:t xml:space="preserve">Luogo e data </w:t>
      </w:r>
      <w:r w:rsidRPr="001E62E9">
        <w:rPr>
          <w:sz w:val="22"/>
          <w:szCs w:val="22"/>
        </w:rPr>
        <w:tab/>
      </w:r>
    </w:p>
    <w:p w14:paraId="00CD3CB4" w14:textId="77777777" w:rsidR="0060720D" w:rsidRPr="001E62E9" w:rsidRDefault="0060720D" w:rsidP="0060720D">
      <w:pPr>
        <w:tabs>
          <w:tab w:val="left" w:leader="underscore" w:pos="4536"/>
        </w:tabs>
        <w:jc w:val="both"/>
        <w:rPr>
          <w:sz w:val="22"/>
          <w:szCs w:val="22"/>
        </w:rPr>
      </w:pPr>
    </w:p>
    <w:p w14:paraId="5C9E672F" w14:textId="77777777" w:rsidR="0060720D" w:rsidRPr="001E62E9" w:rsidRDefault="0060720D" w:rsidP="0060720D">
      <w:pPr>
        <w:tabs>
          <w:tab w:val="center" w:pos="7938"/>
        </w:tabs>
        <w:jc w:val="both"/>
        <w:rPr>
          <w:sz w:val="22"/>
          <w:szCs w:val="22"/>
        </w:rPr>
      </w:pPr>
      <w:r w:rsidRPr="001E62E9">
        <w:rPr>
          <w:sz w:val="22"/>
          <w:szCs w:val="22"/>
        </w:rPr>
        <w:tab/>
        <w:t>Il dichiarante</w:t>
      </w:r>
    </w:p>
    <w:p w14:paraId="6835C672" w14:textId="77777777" w:rsidR="0060720D" w:rsidRPr="001E62E9" w:rsidRDefault="0060720D" w:rsidP="0060720D">
      <w:pPr>
        <w:tabs>
          <w:tab w:val="center" w:pos="7797"/>
        </w:tabs>
        <w:jc w:val="right"/>
        <w:rPr>
          <w:sz w:val="22"/>
          <w:szCs w:val="22"/>
        </w:rPr>
      </w:pPr>
      <w:r w:rsidRPr="001E62E9">
        <w:rPr>
          <w:sz w:val="22"/>
          <w:szCs w:val="22"/>
        </w:rPr>
        <w:t>_____________________________</w:t>
      </w:r>
    </w:p>
    <w:p w14:paraId="720AE44B" w14:textId="77777777" w:rsidR="0060720D" w:rsidRDefault="0060720D" w:rsidP="0060720D">
      <w:pPr>
        <w:jc w:val="both"/>
        <w:rPr>
          <w:sz w:val="24"/>
        </w:rPr>
      </w:pPr>
      <w:r>
        <w:rPr>
          <w:sz w:val="24"/>
        </w:rPr>
        <w:br w:type="column"/>
      </w:r>
    </w:p>
    <w:p w14:paraId="26E50C21" w14:textId="5AA5A3F8" w:rsidR="0060720D" w:rsidRPr="005B4DB5" w:rsidRDefault="00145009" w:rsidP="005B4DB5">
      <w:pPr>
        <w:pStyle w:val="Nessunaspaziatura"/>
        <w:rPr>
          <w:sz w:val="22"/>
          <w:szCs w:val="22"/>
        </w:rPr>
      </w:pPr>
      <w:r>
        <w:rPr>
          <w:sz w:val="22"/>
          <w:szCs w:val="22"/>
          <w:highlight w:val="lightGray"/>
        </w:rPr>
        <w:t>ALLEGATO B</w:t>
      </w:r>
    </w:p>
    <w:p w14:paraId="3C0F23A2" w14:textId="77777777" w:rsidR="0060720D" w:rsidRDefault="0060720D" w:rsidP="0060720D">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14:paraId="2BD6C8EE" w14:textId="77777777" w:rsidR="0060720D" w:rsidRDefault="0060720D" w:rsidP="0060720D">
      <w:pPr>
        <w:pStyle w:val="CM18"/>
        <w:spacing w:line="493" w:lineRule="atLeast"/>
        <w:ind w:right="3165" w:firstLine="3895"/>
        <w:rPr>
          <w:sz w:val="22"/>
          <w:szCs w:val="22"/>
        </w:rPr>
      </w:pPr>
      <w:r>
        <w:rPr>
          <w:sz w:val="22"/>
          <w:szCs w:val="22"/>
        </w:rPr>
        <w:t xml:space="preserve">(D.P.R. n. 445/2000) </w:t>
      </w:r>
    </w:p>
    <w:p w14:paraId="69E72C73" w14:textId="77777777" w:rsidR="0060720D" w:rsidRDefault="0060720D" w:rsidP="0060720D">
      <w:pPr>
        <w:pStyle w:val="CM18"/>
        <w:spacing w:line="493" w:lineRule="atLeast"/>
        <w:ind w:right="3165"/>
        <w:rPr>
          <w:sz w:val="22"/>
          <w:szCs w:val="22"/>
        </w:rPr>
      </w:pPr>
      <w:r>
        <w:rPr>
          <w:sz w:val="22"/>
          <w:szCs w:val="22"/>
        </w:rPr>
        <w:t>Il sottoscritto</w:t>
      </w:r>
    </w:p>
    <w:p w14:paraId="690DD3B0" w14:textId="7422318A" w:rsidR="005B4DB5" w:rsidRDefault="0060720D" w:rsidP="0060720D">
      <w:pPr>
        <w:pStyle w:val="CM18"/>
        <w:spacing w:line="460" w:lineRule="atLeast"/>
        <w:rPr>
          <w:sz w:val="22"/>
          <w:szCs w:val="22"/>
        </w:rPr>
      </w:pPr>
      <w:r>
        <w:rPr>
          <w:sz w:val="22"/>
          <w:szCs w:val="22"/>
        </w:rPr>
        <w:t>Cognome _____________________________________</w:t>
      </w:r>
      <w:r w:rsidR="005B4DB5">
        <w:rPr>
          <w:sz w:val="22"/>
          <w:szCs w:val="22"/>
        </w:rPr>
        <w:t>_</w:t>
      </w:r>
      <w:r>
        <w:rPr>
          <w:sz w:val="22"/>
          <w:szCs w:val="22"/>
        </w:rPr>
        <w:t>_ Nome ___________</w:t>
      </w:r>
      <w:r w:rsidR="005B4DB5">
        <w:rPr>
          <w:sz w:val="22"/>
          <w:szCs w:val="22"/>
        </w:rPr>
        <w:t>__</w:t>
      </w:r>
      <w:r>
        <w:rPr>
          <w:sz w:val="22"/>
          <w:szCs w:val="22"/>
        </w:rPr>
        <w:t>________________________</w:t>
      </w:r>
    </w:p>
    <w:p w14:paraId="1F942BF1" w14:textId="77777777" w:rsidR="005B4DB5" w:rsidRDefault="0060720D" w:rsidP="0060720D">
      <w:pPr>
        <w:pStyle w:val="CM18"/>
        <w:spacing w:line="460" w:lineRule="atLeast"/>
        <w:rPr>
          <w:sz w:val="22"/>
          <w:szCs w:val="22"/>
        </w:rPr>
      </w:pPr>
      <w:r>
        <w:rPr>
          <w:sz w:val="22"/>
          <w:szCs w:val="22"/>
        </w:rPr>
        <w:t>(le donne coniugate indicano il cognome da nubile)</w:t>
      </w:r>
    </w:p>
    <w:p w14:paraId="1344DF64" w14:textId="2CFA4DF8" w:rsidR="005B4DB5" w:rsidRDefault="0060720D" w:rsidP="0060720D">
      <w:pPr>
        <w:pStyle w:val="CM18"/>
        <w:spacing w:line="460" w:lineRule="atLeast"/>
        <w:rPr>
          <w:sz w:val="22"/>
          <w:szCs w:val="22"/>
        </w:rPr>
      </w:pPr>
      <w:r>
        <w:rPr>
          <w:sz w:val="22"/>
          <w:szCs w:val="22"/>
        </w:rPr>
        <w:t>codice fiscale _________________________</w:t>
      </w:r>
      <w:r w:rsidR="005B4DB5">
        <w:rPr>
          <w:sz w:val="22"/>
          <w:szCs w:val="22"/>
        </w:rPr>
        <w:t>_______________________________________________________</w:t>
      </w:r>
    </w:p>
    <w:p w14:paraId="1A0014B0" w14:textId="28F7295B" w:rsidR="005B4DB5" w:rsidRDefault="0060720D" w:rsidP="0060720D">
      <w:pPr>
        <w:pStyle w:val="CM18"/>
        <w:spacing w:line="460" w:lineRule="atLeast"/>
        <w:rPr>
          <w:sz w:val="22"/>
          <w:szCs w:val="22"/>
        </w:rPr>
      </w:pPr>
      <w:proofErr w:type="gramStart"/>
      <w:r>
        <w:rPr>
          <w:sz w:val="22"/>
          <w:szCs w:val="22"/>
        </w:rPr>
        <w:t>nato</w:t>
      </w:r>
      <w:proofErr w:type="gramEnd"/>
      <w:r>
        <w:rPr>
          <w:sz w:val="22"/>
          <w:szCs w:val="22"/>
        </w:rPr>
        <w:t xml:space="preserve"> a ____________________________________</w:t>
      </w:r>
      <w:r w:rsidR="005B4DB5">
        <w:rPr>
          <w:sz w:val="22"/>
          <w:szCs w:val="22"/>
        </w:rPr>
        <w:t>________________</w:t>
      </w:r>
      <w:r>
        <w:rPr>
          <w:sz w:val="22"/>
          <w:szCs w:val="22"/>
        </w:rPr>
        <w:t xml:space="preserve">_ </w:t>
      </w:r>
      <w:proofErr w:type="spellStart"/>
      <w:r>
        <w:rPr>
          <w:sz w:val="22"/>
          <w:szCs w:val="22"/>
        </w:rPr>
        <w:t>prov</w:t>
      </w:r>
      <w:proofErr w:type="spellEnd"/>
      <w:r>
        <w:rPr>
          <w:sz w:val="22"/>
          <w:szCs w:val="22"/>
        </w:rPr>
        <w:t>._</w:t>
      </w:r>
      <w:r w:rsidR="005B4DB5">
        <w:rPr>
          <w:sz w:val="22"/>
          <w:szCs w:val="22"/>
        </w:rPr>
        <w:t>____________________________</w:t>
      </w:r>
    </w:p>
    <w:p w14:paraId="64A11762" w14:textId="36DA69C6" w:rsidR="0060720D" w:rsidRDefault="0060720D" w:rsidP="0060720D">
      <w:pPr>
        <w:pStyle w:val="CM18"/>
        <w:spacing w:line="460" w:lineRule="atLeast"/>
        <w:rPr>
          <w:sz w:val="22"/>
          <w:szCs w:val="22"/>
        </w:rPr>
      </w:pPr>
      <w:r>
        <w:rPr>
          <w:sz w:val="22"/>
          <w:szCs w:val="22"/>
        </w:rPr>
        <w:t>il</w:t>
      </w:r>
      <w:r w:rsidR="005B4DB5">
        <w:rPr>
          <w:sz w:val="22"/>
          <w:szCs w:val="22"/>
        </w:rPr>
        <w:t>___________________________</w:t>
      </w:r>
      <w:r>
        <w:rPr>
          <w:sz w:val="22"/>
          <w:szCs w:val="22"/>
        </w:rPr>
        <w:t>_________ residente a __________________________________</w:t>
      </w:r>
      <w:r w:rsidR="005B4DB5">
        <w:rPr>
          <w:sz w:val="22"/>
          <w:szCs w:val="22"/>
        </w:rPr>
        <w:t>___________</w:t>
      </w:r>
    </w:p>
    <w:p w14:paraId="130B021E" w14:textId="021DBCAB" w:rsidR="0060720D" w:rsidRDefault="0060720D" w:rsidP="0060720D">
      <w:pPr>
        <w:pStyle w:val="CM18"/>
        <w:spacing w:line="460" w:lineRule="atLeast"/>
        <w:rPr>
          <w:sz w:val="22"/>
          <w:szCs w:val="22"/>
        </w:rPr>
      </w:pPr>
      <w:proofErr w:type="spellStart"/>
      <w:r>
        <w:rPr>
          <w:sz w:val="22"/>
          <w:szCs w:val="22"/>
        </w:rPr>
        <w:t>prov</w:t>
      </w:r>
      <w:proofErr w:type="spellEnd"/>
      <w:r>
        <w:rPr>
          <w:sz w:val="22"/>
          <w:szCs w:val="22"/>
        </w:rPr>
        <w:t>. _________ indirizzo _____________________</w:t>
      </w:r>
      <w:r w:rsidR="005B4DB5">
        <w:rPr>
          <w:sz w:val="22"/>
          <w:szCs w:val="22"/>
        </w:rPr>
        <w:t>_______</w:t>
      </w:r>
      <w:r>
        <w:rPr>
          <w:sz w:val="22"/>
          <w:szCs w:val="22"/>
        </w:rPr>
        <w:t>__</w:t>
      </w:r>
      <w:r w:rsidR="005B4DB5">
        <w:rPr>
          <w:sz w:val="22"/>
          <w:szCs w:val="22"/>
        </w:rPr>
        <w:t>__</w:t>
      </w:r>
      <w:r>
        <w:rPr>
          <w:sz w:val="22"/>
          <w:szCs w:val="22"/>
        </w:rPr>
        <w:t>___________</w:t>
      </w:r>
      <w:r w:rsidR="005B4DB5">
        <w:rPr>
          <w:sz w:val="22"/>
          <w:szCs w:val="22"/>
        </w:rPr>
        <w:t>_ C.A.P. ____________________</w:t>
      </w:r>
    </w:p>
    <w:p w14:paraId="285CE183" w14:textId="49DBAA03" w:rsidR="0060720D" w:rsidRDefault="0060720D" w:rsidP="0060720D">
      <w:pPr>
        <w:pStyle w:val="CM18"/>
        <w:spacing w:line="460" w:lineRule="atLeast"/>
        <w:rPr>
          <w:sz w:val="22"/>
          <w:szCs w:val="22"/>
        </w:rPr>
      </w:pPr>
      <w:r>
        <w:rPr>
          <w:sz w:val="22"/>
          <w:szCs w:val="22"/>
        </w:rPr>
        <w:t>telefono</w:t>
      </w:r>
      <w:r w:rsidR="005B4DB5">
        <w:rPr>
          <w:sz w:val="22"/>
          <w:szCs w:val="22"/>
        </w:rPr>
        <w:t>/</w:t>
      </w:r>
      <w:proofErr w:type="spellStart"/>
      <w:r w:rsidR="005B4DB5">
        <w:rPr>
          <w:sz w:val="22"/>
          <w:szCs w:val="22"/>
        </w:rPr>
        <w:t>cell</w:t>
      </w:r>
      <w:proofErr w:type="spellEnd"/>
      <w:r>
        <w:rPr>
          <w:sz w:val="22"/>
          <w:szCs w:val="22"/>
        </w:rPr>
        <w:t>: ________________________ consapevole delle responsabilità penali in cui può incorrere in caso di dichiarazione mendace DICHIARA:</w:t>
      </w:r>
    </w:p>
    <w:p w14:paraId="0E44234D" w14:textId="77777777" w:rsidR="0060720D" w:rsidRDefault="0060720D" w:rsidP="0060720D">
      <w:pPr>
        <w:pStyle w:val="Default"/>
        <w:spacing w:line="493" w:lineRule="atLeast"/>
        <w:ind w:left="5885" w:hanging="5885"/>
        <w:rPr>
          <w:color w:val="auto"/>
          <w:sz w:val="22"/>
          <w:szCs w:val="22"/>
        </w:rPr>
      </w:pPr>
    </w:p>
    <w:p w14:paraId="670B0A1A" w14:textId="77777777" w:rsidR="0060720D" w:rsidRDefault="0060720D" w:rsidP="0060720D">
      <w:pPr>
        <w:pStyle w:val="Default"/>
        <w:spacing w:line="493" w:lineRule="atLeast"/>
        <w:ind w:left="5885" w:hanging="5885"/>
        <w:rPr>
          <w:color w:val="auto"/>
          <w:sz w:val="22"/>
          <w:szCs w:val="22"/>
        </w:rPr>
      </w:pPr>
    </w:p>
    <w:p w14:paraId="2D8F6C13" w14:textId="77777777" w:rsidR="0060720D" w:rsidRDefault="0060720D" w:rsidP="0060720D">
      <w:pPr>
        <w:pStyle w:val="Default"/>
        <w:spacing w:line="493" w:lineRule="atLeast"/>
        <w:ind w:left="5885" w:hanging="5885"/>
        <w:rPr>
          <w:color w:val="auto"/>
          <w:sz w:val="22"/>
          <w:szCs w:val="22"/>
        </w:rPr>
      </w:pPr>
    </w:p>
    <w:p w14:paraId="7231EC91" w14:textId="77777777" w:rsidR="0060720D" w:rsidRDefault="0060720D" w:rsidP="0060720D">
      <w:pPr>
        <w:pStyle w:val="Default"/>
        <w:spacing w:line="493" w:lineRule="atLeast"/>
        <w:ind w:left="5885" w:hanging="5885"/>
        <w:rPr>
          <w:color w:val="auto"/>
          <w:sz w:val="22"/>
          <w:szCs w:val="22"/>
        </w:rPr>
      </w:pPr>
    </w:p>
    <w:p w14:paraId="004D6473" w14:textId="77777777" w:rsidR="0060720D" w:rsidRDefault="0060720D" w:rsidP="0060720D">
      <w:pPr>
        <w:pStyle w:val="Default"/>
        <w:spacing w:line="493" w:lineRule="atLeast"/>
        <w:ind w:left="5885" w:hanging="5885"/>
        <w:rPr>
          <w:color w:val="auto"/>
          <w:sz w:val="22"/>
          <w:szCs w:val="22"/>
        </w:rPr>
      </w:pPr>
    </w:p>
    <w:p w14:paraId="3413474D" w14:textId="77777777" w:rsidR="0060720D" w:rsidRDefault="0060720D" w:rsidP="0060720D">
      <w:pPr>
        <w:pStyle w:val="Default"/>
        <w:spacing w:line="493" w:lineRule="atLeast"/>
        <w:ind w:left="5885" w:hanging="5885"/>
        <w:rPr>
          <w:color w:val="auto"/>
          <w:sz w:val="22"/>
          <w:szCs w:val="22"/>
        </w:rPr>
      </w:pPr>
    </w:p>
    <w:p w14:paraId="62A31F4D" w14:textId="77777777" w:rsidR="0060720D" w:rsidRDefault="0060720D" w:rsidP="0060720D">
      <w:pPr>
        <w:pStyle w:val="Default"/>
        <w:spacing w:line="493" w:lineRule="atLeast"/>
        <w:ind w:left="5885" w:hanging="5885"/>
        <w:rPr>
          <w:color w:val="auto"/>
          <w:sz w:val="22"/>
          <w:szCs w:val="22"/>
        </w:rPr>
      </w:pPr>
    </w:p>
    <w:p w14:paraId="26F4BC65" w14:textId="77777777" w:rsidR="00AD6B7A" w:rsidRPr="009F0932" w:rsidRDefault="0060720D" w:rsidP="0060720D">
      <w:pPr>
        <w:pStyle w:val="Default"/>
        <w:spacing w:line="493" w:lineRule="atLeast"/>
        <w:ind w:left="6096" w:hanging="5885"/>
        <w:rPr>
          <w:color w:val="auto"/>
          <w:sz w:val="22"/>
          <w:szCs w:val="22"/>
        </w:rPr>
      </w:pPr>
      <w:r>
        <w:rPr>
          <w:color w:val="auto"/>
          <w:sz w:val="22"/>
          <w:szCs w:val="22"/>
        </w:rPr>
        <w:t>Luogo e data ________________</w:t>
      </w:r>
      <w:r>
        <w:rPr>
          <w:color w:val="auto"/>
          <w:sz w:val="22"/>
          <w:szCs w:val="22"/>
        </w:rPr>
        <w:tab/>
        <w:t>Il dichiarante</w:t>
      </w:r>
    </w:p>
    <w:sectPr w:rsidR="00AD6B7A" w:rsidRPr="009F0932" w:rsidSect="00CD5463">
      <w:headerReference w:type="default" r:id="rId10"/>
      <w:pgSz w:w="11906" w:h="16838"/>
      <w:pgMar w:top="567" w:right="849" w:bottom="851" w:left="851" w:header="426"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E60E" w14:textId="77777777" w:rsidR="006543B5" w:rsidRDefault="006543B5">
      <w:r>
        <w:separator/>
      </w:r>
    </w:p>
  </w:endnote>
  <w:endnote w:type="continuationSeparator" w:id="0">
    <w:p w14:paraId="1A37C71E" w14:textId="77777777" w:rsidR="006543B5" w:rsidRDefault="0065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FE303" w14:textId="77777777" w:rsidR="006543B5" w:rsidRDefault="006543B5">
      <w:r>
        <w:separator/>
      </w:r>
    </w:p>
  </w:footnote>
  <w:footnote w:type="continuationSeparator" w:id="0">
    <w:p w14:paraId="54CFA1D2" w14:textId="77777777" w:rsidR="006543B5" w:rsidRDefault="0065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50E8" w14:textId="0F13FE72" w:rsidR="00DE722C" w:rsidRDefault="00DE722C" w:rsidP="00DE722C">
    <w:pPr>
      <w:pStyle w:val="Intestazione"/>
      <w:jc w:val="center"/>
    </w:pPr>
    <w:r>
      <w:rPr>
        <w:b/>
        <w:noProof/>
      </w:rPr>
      <w:drawing>
        <wp:inline distT="0" distB="0" distL="0" distR="0" wp14:anchorId="0D150FB8" wp14:editId="1029EDED">
          <wp:extent cx="1475772" cy="638725"/>
          <wp:effectExtent l="0" t="0" r="0" b="9525"/>
          <wp:docPr id="1" name="Immagine 1" descr="c:\programmi\qualcomm\eudora\attach\Logo Unife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programmi\qualcomm\eudora\attach\Logo Unife_grey.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705" cy="640427"/>
                  </a:xfrm>
                  <a:prstGeom prst="rect">
                    <a:avLst/>
                  </a:prstGeom>
                  <a:noFill/>
                  <a:ln>
                    <a:noFill/>
                  </a:ln>
                </pic:spPr>
              </pic:pic>
            </a:graphicData>
          </a:graphic>
        </wp:inline>
      </w:drawing>
    </w:r>
  </w:p>
  <w:p w14:paraId="3B3BBCBF" w14:textId="77777777" w:rsidR="008876F5" w:rsidRDefault="008876F5" w:rsidP="00DE722C">
    <w:pPr>
      <w:pStyle w:val="Intestazione"/>
      <w:jc w:val="center"/>
    </w:pPr>
  </w:p>
  <w:p w14:paraId="7DC4C78C" w14:textId="77777777" w:rsidR="008876F5" w:rsidRDefault="008876F5" w:rsidP="00DE722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A"/>
    <w:rsid w:val="000166E1"/>
    <w:rsid w:val="00035557"/>
    <w:rsid w:val="000406C9"/>
    <w:rsid w:val="00041240"/>
    <w:rsid w:val="000A174F"/>
    <w:rsid w:val="000A4EF8"/>
    <w:rsid w:val="000E2400"/>
    <w:rsid w:val="000F1D86"/>
    <w:rsid w:val="00102C55"/>
    <w:rsid w:val="00116136"/>
    <w:rsid w:val="0013644A"/>
    <w:rsid w:val="00140E65"/>
    <w:rsid w:val="00145009"/>
    <w:rsid w:val="00163F68"/>
    <w:rsid w:val="001B24A0"/>
    <w:rsid w:val="001B2744"/>
    <w:rsid w:val="001B3980"/>
    <w:rsid w:val="001E62E9"/>
    <w:rsid w:val="0020630D"/>
    <w:rsid w:val="002371ED"/>
    <w:rsid w:val="002433CC"/>
    <w:rsid w:val="00250DEA"/>
    <w:rsid w:val="00262C48"/>
    <w:rsid w:val="00292DE7"/>
    <w:rsid w:val="002C76F1"/>
    <w:rsid w:val="0030429B"/>
    <w:rsid w:val="00307456"/>
    <w:rsid w:val="00325D07"/>
    <w:rsid w:val="00350E19"/>
    <w:rsid w:val="00361F25"/>
    <w:rsid w:val="0036344B"/>
    <w:rsid w:val="00363E97"/>
    <w:rsid w:val="003D1E4D"/>
    <w:rsid w:val="003E16B4"/>
    <w:rsid w:val="0040457B"/>
    <w:rsid w:val="004164DF"/>
    <w:rsid w:val="00426554"/>
    <w:rsid w:val="0044164B"/>
    <w:rsid w:val="00455F7E"/>
    <w:rsid w:val="00462149"/>
    <w:rsid w:val="00466296"/>
    <w:rsid w:val="00474A5C"/>
    <w:rsid w:val="00482860"/>
    <w:rsid w:val="004836CE"/>
    <w:rsid w:val="005108C5"/>
    <w:rsid w:val="0052189D"/>
    <w:rsid w:val="0053566B"/>
    <w:rsid w:val="00580083"/>
    <w:rsid w:val="00592BBF"/>
    <w:rsid w:val="005B4DB5"/>
    <w:rsid w:val="005C5BEB"/>
    <w:rsid w:val="005D3DEE"/>
    <w:rsid w:val="0060720D"/>
    <w:rsid w:val="00611775"/>
    <w:rsid w:val="00615559"/>
    <w:rsid w:val="006543B5"/>
    <w:rsid w:val="00662173"/>
    <w:rsid w:val="0067229A"/>
    <w:rsid w:val="006830A7"/>
    <w:rsid w:val="00685043"/>
    <w:rsid w:val="00693643"/>
    <w:rsid w:val="006E7C17"/>
    <w:rsid w:val="007133B2"/>
    <w:rsid w:val="00744278"/>
    <w:rsid w:val="00754415"/>
    <w:rsid w:val="007934A1"/>
    <w:rsid w:val="007A180C"/>
    <w:rsid w:val="007B081D"/>
    <w:rsid w:val="008006A5"/>
    <w:rsid w:val="008309BB"/>
    <w:rsid w:val="0083131A"/>
    <w:rsid w:val="00832C89"/>
    <w:rsid w:val="0083405F"/>
    <w:rsid w:val="00875011"/>
    <w:rsid w:val="0088314D"/>
    <w:rsid w:val="008876F5"/>
    <w:rsid w:val="008A0D58"/>
    <w:rsid w:val="008A21FC"/>
    <w:rsid w:val="009030A9"/>
    <w:rsid w:val="0090788A"/>
    <w:rsid w:val="00916513"/>
    <w:rsid w:val="0092029E"/>
    <w:rsid w:val="009354E2"/>
    <w:rsid w:val="00935A85"/>
    <w:rsid w:val="009525EB"/>
    <w:rsid w:val="00952660"/>
    <w:rsid w:val="00952E56"/>
    <w:rsid w:val="009670F5"/>
    <w:rsid w:val="0097006A"/>
    <w:rsid w:val="00982D3B"/>
    <w:rsid w:val="009F5E47"/>
    <w:rsid w:val="00A15661"/>
    <w:rsid w:val="00A237AC"/>
    <w:rsid w:val="00A41ED4"/>
    <w:rsid w:val="00A50A05"/>
    <w:rsid w:val="00A54BDB"/>
    <w:rsid w:val="00A97C65"/>
    <w:rsid w:val="00AC6E6B"/>
    <w:rsid w:val="00AD6B7A"/>
    <w:rsid w:val="00B2739A"/>
    <w:rsid w:val="00B36991"/>
    <w:rsid w:val="00B47BB2"/>
    <w:rsid w:val="00B739DC"/>
    <w:rsid w:val="00B81499"/>
    <w:rsid w:val="00BB1A43"/>
    <w:rsid w:val="00BB77E1"/>
    <w:rsid w:val="00BF57B9"/>
    <w:rsid w:val="00C02AC3"/>
    <w:rsid w:val="00C04408"/>
    <w:rsid w:val="00C25C02"/>
    <w:rsid w:val="00C30A34"/>
    <w:rsid w:val="00C35DC8"/>
    <w:rsid w:val="00C42621"/>
    <w:rsid w:val="00C45CA4"/>
    <w:rsid w:val="00C5376F"/>
    <w:rsid w:val="00C64DCD"/>
    <w:rsid w:val="00C675CD"/>
    <w:rsid w:val="00C91D4F"/>
    <w:rsid w:val="00C91EBB"/>
    <w:rsid w:val="00CA63E5"/>
    <w:rsid w:val="00CD5463"/>
    <w:rsid w:val="00CF1EDD"/>
    <w:rsid w:val="00D00D78"/>
    <w:rsid w:val="00D014B4"/>
    <w:rsid w:val="00D114A8"/>
    <w:rsid w:val="00D444A6"/>
    <w:rsid w:val="00D4474F"/>
    <w:rsid w:val="00D6624A"/>
    <w:rsid w:val="00D6718F"/>
    <w:rsid w:val="00D95671"/>
    <w:rsid w:val="00DA4E00"/>
    <w:rsid w:val="00DD534D"/>
    <w:rsid w:val="00DE51B8"/>
    <w:rsid w:val="00DE722C"/>
    <w:rsid w:val="00DF1DC3"/>
    <w:rsid w:val="00E04F83"/>
    <w:rsid w:val="00E06B20"/>
    <w:rsid w:val="00E41576"/>
    <w:rsid w:val="00E47F2B"/>
    <w:rsid w:val="00E51AA0"/>
    <w:rsid w:val="00E540ED"/>
    <w:rsid w:val="00E7406A"/>
    <w:rsid w:val="00E82ED2"/>
    <w:rsid w:val="00E9262A"/>
    <w:rsid w:val="00EF1A6B"/>
    <w:rsid w:val="00F00A12"/>
    <w:rsid w:val="00F13AF7"/>
    <w:rsid w:val="00F52624"/>
    <w:rsid w:val="00F737A4"/>
    <w:rsid w:val="00F742DA"/>
    <w:rsid w:val="00F82B1C"/>
    <w:rsid w:val="00F95540"/>
    <w:rsid w:val="00FA3D6D"/>
    <w:rsid w:val="00FB70B4"/>
    <w:rsid w:val="00FC713D"/>
    <w:rsid w:val="00FE7AC1"/>
    <w:rsid w:val="00FF3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B402B"/>
  <w14:defaultImageDpi w14:val="300"/>
  <w15:docId w15:val="{0D168FDC-21C0-4623-8E96-D42AE6D1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customStyle="1" w:styleId="Corpodeltesto1">
    <w:name w:val="Corpo del testo1"/>
    <w:basedOn w:val="Normale"/>
    <w:pPr>
      <w:jc w:val="both"/>
    </w:pPr>
    <w:rPr>
      <w:sz w:val="24"/>
    </w:rPr>
  </w:style>
  <w:style w:type="paragraph" w:styleId="Rientrocorpodeltesto2">
    <w:name w:val="Body Text Indent 2"/>
    <w:basedOn w:val="Normale"/>
    <w:link w:val="Rientrocorpodeltesto2Carattere"/>
    <w:pPr>
      <w:ind w:firstLine="709"/>
      <w:jc w:val="both"/>
    </w:pPr>
    <w:rPr>
      <w:sz w:val="24"/>
    </w:rPr>
  </w:style>
  <w:style w:type="paragraph" w:customStyle="1" w:styleId="Bloccoditesto1">
    <w:name w:val="Blocco di testo1"/>
    <w:basedOn w:val="Normale"/>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farmac@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pscienzechimfarmac@pec.un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95D4A-93EB-44F8-AF9E-DB9875E8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39</TotalTime>
  <Pages>7</Pages>
  <Words>2711</Words>
  <Characters>15458</Characters>
  <Application>Microsoft Office Word</Application>
  <DocSecurity>0</DocSecurity>
  <Lines>128</Lines>
  <Paragraphs>36</Paragraphs>
  <ScaleCrop>false</ScaleCrop>
  <HeadingPairs>
    <vt:vector size="6" baseType="variant">
      <vt:variant>
        <vt:lpstr>Titolo</vt:lpstr>
      </vt:variant>
      <vt:variant>
        <vt:i4>1</vt:i4>
      </vt:variant>
      <vt:variant>
        <vt:lpstr>Intestazioni</vt:lpstr>
      </vt:variant>
      <vt:variant>
        <vt:i4>11</vt:i4>
      </vt:variant>
      <vt:variant>
        <vt:lpstr>Headings</vt:lpstr>
      </vt:variant>
      <vt:variant>
        <vt:i4>13</vt:i4>
      </vt:variant>
    </vt:vector>
  </HeadingPairs>
  <TitlesOfParts>
    <vt:vector size="25" baseType="lpstr">
      <vt:lpstr>AREA AMMINISTRATIVA</vt:lpstr>
      <vt:lpstr>        DECRETA</vt:lpstr>
      <vt:lpstr>        Art. 2 Domanda di ammissione</vt:lpstr>
      <vt:lpstr>        Art. 3 Modalità di selezione</vt:lpstr>
      <vt:lpstr>(firmato)</vt:lpstr>
      <vt:lpstr/>
      <vt:lpstr>Via Luigi Borsari n. 46 	44121 - Ferrara</vt:lpstr>
      <vt:lpstr>Il/la sottoscritto/a</vt:lpstr>
      <vt:lpstr>COGNOME 	</vt:lpstr>
      <vt:lpstr>NOME __________________________________ CODICE FISCALE 	</vt:lpstr>
      <vt:lpstr>PRESSO 	___</vt:lpstr>
      <vt:lpstr>Luogo e data 	</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18133</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subject/>
  <dc:creator>toselli</dc:creator>
  <cp:keywords/>
  <cp:lastModifiedBy>Franzoni Gabriella</cp:lastModifiedBy>
  <cp:revision>9</cp:revision>
  <cp:lastPrinted>2018-12-12T09:46:00Z</cp:lastPrinted>
  <dcterms:created xsi:type="dcterms:W3CDTF">2019-01-16T10:24:00Z</dcterms:created>
  <dcterms:modified xsi:type="dcterms:W3CDTF">2019-04-04T08:17:00Z</dcterms:modified>
</cp:coreProperties>
</file>